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68" w:rsidRPr="0054554C" w:rsidRDefault="00A67068" w:rsidP="0054554C">
      <w:pPr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Customer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3376"/>
        <w:gridCol w:w="1214"/>
        <w:gridCol w:w="4043"/>
      </w:tblGrid>
      <w:tr w:rsidR="00A66B8E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5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Customer:</w:t>
            </w:r>
          </w:p>
        </w:tc>
        <w:tc>
          <w:tcPr>
            <w:tcW w:w="3376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Activity:</w:t>
            </w:r>
          </w:p>
        </w:tc>
        <w:tc>
          <w:tcPr>
            <w:tcW w:w="4043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66B8E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5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Tel:</w:t>
            </w:r>
          </w:p>
        </w:tc>
        <w:tc>
          <w:tcPr>
            <w:tcW w:w="3376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Attention:</w:t>
            </w:r>
          </w:p>
        </w:tc>
        <w:tc>
          <w:tcPr>
            <w:tcW w:w="4043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66B8E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5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Fax:</w:t>
            </w:r>
          </w:p>
        </w:tc>
        <w:tc>
          <w:tcPr>
            <w:tcW w:w="3376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Site Surveyor:</w:t>
            </w:r>
          </w:p>
        </w:tc>
        <w:tc>
          <w:tcPr>
            <w:tcW w:w="4043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66B8E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5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Email:</w:t>
            </w:r>
          </w:p>
        </w:tc>
        <w:tc>
          <w:tcPr>
            <w:tcW w:w="3376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Copies To:</w:t>
            </w:r>
          </w:p>
        </w:tc>
        <w:tc>
          <w:tcPr>
            <w:tcW w:w="4043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A66B8E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15" w:type="dxa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Address:</w:t>
            </w:r>
          </w:p>
        </w:tc>
        <w:tc>
          <w:tcPr>
            <w:tcW w:w="8633" w:type="dxa"/>
            <w:gridSpan w:val="3"/>
            <w:vAlign w:val="center"/>
          </w:tcPr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A66B8E" w:rsidRPr="00A66B8E" w:rsidRDefault="00A66B8E" w:rsidP="0054554C">
            <w:pPr>
              <w:pStyle w:val="Header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7068" w:rsidRPr="0054554C" w:rsidRDefault="00A67068" w:rsidP="0054554C">
      <w:pPr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Tank Information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55"/>
        <w:gridCol w:w="2880"/>
        <w:gridCol w:w="3420"/>
      </w:tblGrid>
      <w:tr w:rsidR="00A67068" w:rsidRPr="00A66B8E" w:rsidTr="007E13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5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Tank Number:</w:t>
            </w:r>
          </w:p>
        </w:tc>
        <w:tc>
          <w:tcPr>
            <w:tcW w:w="288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Tank Type:</w:t>
            </w:r>
          </w:p>
        </w:tc>
        <w:tc>
          <w:tcPr>
            <w:tcW w:w="342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Service:</w:t>
            </w:r>
          </w:p>
        </w:tc>
      </w:tr>
      <w:tr w:rsidR="007E1316" w:rsidRPr="00A66B8E" w:rsidTr="007E131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55" w:type="dxa"/>
          </w:tcPr>
          <w:p w:rsidR="007E1316" w:rsidRPr="00A66B8E" w:rsidRDefault="007E1316" w:rsidP="007E1316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Tank Status: Active |</w:t>
            </w: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 xml:space="preserve"> In-active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| </w:t>
            </w: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 xml:space="preserve">Out-of-Service          </w:t>
            </w:r>
          </w:p>
        </w:tc>
        <w:tc>
          <w:tcPr>
            <w:tcW w:w="2880" w:type="dxa"/>
          </w:tcPr>
          <w:p w:rsidR="007E1316" w:rsidRPr="00A66B8E" w:rsidRDefault="007E1316" w:rsidP="005A7154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Gauge Type:</w:t>
            </w:r>
          </w:p>
        </w:tc>
        <w:tc>
          <w:tcPr>
            <w:tcW w:w="3420" w:type="dxa"/>
          </w:tcPr>
          <w:p w:rsidR="007E1316" w:rsidRPr="00A66B8E" w:rsidRDefault="007E1316" w:rsidP="005A7154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Serial Number:</w:t>
            </w:r>
          </w:p>
        </w:tc>
      </w:tr>
      <w:tr w:rsidR="007E1316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55" w:type="dxa"/>
            <w:gridSpan w:val="3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Special Precautions:</w:t>
            </w:r>
          </w:p>
        </w:tc>
      </w:tr>
    </w:tbl>
    <w:p w:rsidR="00A67068" w:rsidRPr="0054554C" w:rsidRDefault="00A67068" w:rsidP="0054554C">
      <w:pPr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Counter Compartment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1"/>
        <w:gridCol w:w="494"/>
        <w:gridCol w:w="990"/>
        <w:gridCol w:w="1170"/>
        <w:gridCol w:w="2039"/>
        <w:gridCol w:w="636"/>
        <w:gridCol w:w="925"/>
        <w:gridCol w:w="1253"/>
      </w:tblGrid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Assembly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Cover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Pinion Gears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Glass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Foot Wheels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Gasket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Inch Dial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Bolts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Hub &amp; Shaft</w:t>
            </w:r>
          </w:p>
        </w:tc>
        <w:tc>
          <w:tcPr>
            <w:tcW w:w="494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Counter Plugs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  <w:vMerge w:val="restar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Bearings</w:t>
            </w:r>
          </w:p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Oil Fill</w:t>
            </w:r>
          </w:p>
        </w:tc>
        <w:tc>
          <w:tcPr>
            <w:tcW w:w="636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Desiccant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</w:tbl>
    <w:p w:rsidR="00A67068" w:rsidRPr="0054554C" w:rsidRDefault="00A67068" w:rsidP="0054554C">
      <w:pPr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Rear Compartment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0"/>
        <w:gridCol w:w="529"/>
        <w:gridCol w:w="1009"/>
        <w:gridCol w:w="1075"/>
        <w:gridCol w:w="2062"/>
        <w:gridCol w:w="610"/>
        <w:gridCol w:w="860"/>
        <w:gridCol w:w="1229"/>
      </w:tblGrid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Negator Motor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Checker Assembly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Negator Bearings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Checker Spring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Tape Sheave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Checker Hp Spring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Tape Bearings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Checker Seal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Sprocket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Cap Gasket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Inch Shaft Seal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B.C. Gaskets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Tape Guide</w:t>
            </w:r>
          </w:p>
        </w:tc>
        <w:tc>
          <w:tcPr>
            <w:tcW w:w="28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B.C. Bolts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Merge w:val="restar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Drain Fittings</w:t>
            </w:r>
          </w:p>
        </w:tc>
        <w:tc>
          <w:tcPr>
            <w:tcW w:w="281" w:type="pct"/>
            <w:vMerge w:val="restar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Plugs</w:t>
            </w:r>
          </w:p>
        </w:tc>
        <w:tc>
          <w:tcPr>
            <w:tcW w:w="324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3" w:type="pct"/>
            <w:vMerge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Oil Fills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</w:tbl>
    <w:p w:rsidR="00A67068" w:rsidRPr="0054554C" w:rsidRDefault="00A67068" w:rsidP="0054554C">
      <w:pPr>
        <w:tabs>
          <w:tab w:val="left" w:pos="6480"/>
        </w:tabs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Piping and Internals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2"/>
        <w:gridCol w:w="527"/>
        <w:gridCol w:w="966"/>
        <w:gridCol w:w="1141"/>
        <w:gridCol w:w="2016"/>
        <w:gridCol w:w="616"/>
        <w:gridCol w:w="877"/>
        <w:gridCol w:w="1229"/>
      </w:tblGrid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Gauge Pipe &amp;</w:t>
            </w:r>
            <w:r w:rsidR="0054554C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Support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Elbows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Gauge Tape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Pulley Assy.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Guidewires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Cover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Top Anchors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Gasket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Bottom Anchor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Yolk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Float</w:t>
            </w:r>
          </w:p>
        </w:tc>
        <w:tc>
          <w:tcPr>
            <w:tcW w:w="280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51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Sheave Bolts</w:t>
            </w:r>
          </w:p>
        </w:tc>
        <w:tc>
          <w:tcPr>
            <w:tcW w:w="0" w:type="auto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</w:tbl>
    <w:p w:rsidR="00A67068" w:rsidRPr="0054554C" w:rsidRDefault="00A67068" w:rsidP="0054554C">
      <w:pPr>
        <w:tabs>
          <w:tab w:val="left" w:pos="6480"/>
        </w:tabs>
        <w:contextualSpacing/>
        <w:jc w:val="left"/>
        <w:rPr>
          <w:rFonts w:ascii="Calibri" w:hAnsi="Calibri"/>
          <w:b/>
          <w:bCs/>
          <w:sz w:val="16"/>
          <w:szCs w:val="16"/>
        </w:rPr>
      </w:pPr>
      <w:r w:rsidRPr="0054554C">
        <w:rPr>
          <w:rFonts w:ascii="Calibri" w:hAnsi="Calibri"/>
          <w:b/>
          <w:bCs/>
          <w:sz w:val="16"/>
          <w:szCs w:val="16"/>
        </w:rPr>
        <w:t>Transmitter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1"/>
        <w:gridCol w:w="525"/>
        <w:gridCol w:w="970"/>
        <w:gridCol w:w="1141"/>
        <w:gridCol w:w="2016"/>
        <w:gridCol w:w="616"/>
        <w:gridCol w:w="877"/>
        <w:gridCol w:w="1228"/>
      </w:tblGrid>
      <w:tr w:rsidR="00A67068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78" w:type="pct"/>
            <w:gridSpan w:val="3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Transmitter Type:</w:t>
            </w:r>
          </w:p>
        </w:tc>
        <w:tc>
          <w:tcPr>
            <w:tcW w:w="1677" w:type="pct"/>
            <w:gridSpan w:val="2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Model Number:</w:t>
            </w:r>
          </w:p>
        </w:tc>
        <w:tc>
          <w:tcPr>
            <w:tcW w:w="1445" w:type="pct"/>
            <w:gridSpan w:val="3"/>
          </w:tcPr>
          <w:p w:rsidR="00A67068" w:rsidRPr="00A66B8E" w:rsidRDefault="00A67068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Serial Number:</w:t>
            </w: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Item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OK</w:t>
            </w: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Service</w:t>
            </w: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Replace</w:t>
            </w: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Encoder Assembly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Housing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Geneva Gear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O Ring Seals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Pins Engagement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Lighting Arrestor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Alarm Switches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Conduit/Fittings/Supp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Alarm Settings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Wiring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Level Transmitter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Terminations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Temp. Transmitter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Desiccants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  <w:tr w:rsidR="0054554C" w:rsidRPr="00A66B8E" w:rsidTr="0054554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84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Address</w:t>
            </w:r>
          </w:p>
        </w:tc>
        <w:tc>
          <w:tcPr>
            <w:tcW w:w="279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515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0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071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Corrosion Inhibitor</w:t>
            </w:r>
          </w:p>
        </w:tc>
        <w:tc>
          <w:tcPr>
            <w:tcW w:w="327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466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653" w:type="pct"/>
          </w:tcPr>
          <w:p w:rsidR="00735031" w:rsidRPr="00A66B8E" w:rsidRDefault="00735031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</w:tr>
    </w:tbl>
    <w:p w:rsidR="00A67068" w:rsidRPr="00A66B8E" w:rsidRDefault="00A67068" w:rsidP="0054554C">
      <w:pPr>
        <w:tabs>
          <w:tab w:val="left" w:pos="6480"/>
        </w:tabs>
        <w:contextualSpacing/>
        <w:jc w:val="left"/>
        <w:rPr>
          <w:rFonts w:ascii="Calibri" w:hAnsi="Calibri"/>
          <w:bCs/>
          <w:sz w:val="16"/>
          <w:szCs w:val="16"/>
        </w:rPr>
      </w:pPr>
      <w:r w:rsidRPr="00A66B8E">
        <w:rPr>
          <w:rFonts w:ascii="Calibri" w:hAnsi="Calibri"/>
          <w:bCs/>
          <w:sz w:val="16"/>
          <w:szCs w:val="16"/>
        </w:rPr>
        <w:t>Calibration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6"/>
        <w:gridCol w:w="720"/>
        <w:gridCol w:w="720"/>
        <w:gridCol w:w="1439"/>
        <w:gridCol w:w="629"/>
        <w:gridCol w:w="722"/>
        <w:gridCol w:w="450"/>
        <w:gridCol w:w="3502"/>
      </w:tblGrid>
      <w:tr w:rsidR="007E1316" w:rsidRPr="00A66B8E" w:rsidTr="007E1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Initial Settings</w:t>
            </w: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Feet</w:t>
            </w: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Inches</w:t>
            </w:r>
          </w:p>
        </w:tc>
        <w:tc>
          <w:tcPr>
            <w:tcW w:w="746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Final Settings</w:t>
            </w:r>
          </w:p>
        </w:tc>
        <w:tc>
          <w:tcPr>
            <w:tcW w:w="326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Feet</w:t>
            </w:r>
          </w:p>
        </w:tc>
        <w:tc>
          <w:tcPr>
            <w:tcW w:w="374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bCs/>
                <w:spacing w:val="0"/>
                <w:sz w:val="16"/>
                <w:szCs w:val="16"/>
              </w:rPr>
              <w:t>Inches</w:t>
            </w: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</w:p>
        </w:tc>
        <w:tc>
          <w:tcPr>
            <w:tcW w:w="1815" w:type="pct"/>
            <w:vMerge w:val="restart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bCs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Cs/>
                <w:spacing w:val="0"/>
                <w:sz w:val="16"/>
                <w:szCs w:val="16"/>
              </w:rPr>
              <w:t>Comments</w:t>
            </w:r>
          </w:p>
        </w:tc>
      </w:tr>
      <w:tr w:rsidR="007E1316" w:rsidRPr="00A66B8E" w:rsidTr="007E1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Manual Gauge</w:t>
            </w: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746" w:type="pct"/>
            <w:vAlign w:val="center"/>
          </w:tcPr>
          <w:p w:rsidR="007E1316" w:rsidRPr="00A66B8E" w:rsidRDefault="007E1316" w:rsidP="007E1316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 xml:space="preserve">Manual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G</w:t>
            </w: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auge</w:t>
            </w:r>
          </w:p>
        </w:tc>
        <w:tc>
          <w:tcPr>
            <w:tcW w:w="326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815" w:type="pct"/>
            <w:vMerge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E1316" w:rsidRPr="00A66B8E" w:rsidTr="007E1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Gauge</w:t>
            </w: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746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Gauge</w:t>
            </w:r>
          </w:p>
        </w:tc>
        <w:tc>
          <w:tcPr>
            <w:tcW w:w="326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815" w:type="pct"/>
            <w:vMerge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E1316" w:rsidRPr="00A66B8E" w:rsidTr="007E1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Transmitter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  <w:r w:rsidRPr="00A66B8E">
              <w:rPr>
                <w:rFonts w:ascii="Calibri" w:hAnsi="Calibri"/>
                <w:spacing w:val="0"/>
                <w:sz w:val="16"/>
                <w:szCs w:val="16"/>
              </w:rPr>
              <w:t>Transmitter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1815" w:type="pct"/>
            <w:vMerge/>
            <w:tcBorders>
              <w:bottom w:val="single" w:sz="4" w:space="0" w:color="auto"/>
            </w:tcBorders>
          </w:tcPr>
          <w:p w:rsidR="007E1316" w:rsidRPr="00A66B8E" w:rsidRDefault="007E1316" w:rsidP="0054554C">
            <w:pPr>
              <w:pStyle w:val="Header"/>
              <w:contextualSpacing/>
              <w:jc w:val="left"/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</w:tbl>
    <w:p w:rsidR="001D6897" w:rsidRPr="00A66B8E" w:rsidRDefault="001D6897" w:rsidP="0054554C">
      <w:pPr>
        <w:tabs>
          <w:tab w:val="left" w:pos="6480"/>
        </w:tabs>
        <w:contextualSpacing/>
        <w:jc w:val="left"/>
        <w:rPr>
          <w:rFonts w:ascii="Calibri" w:hAnsi="Calibri"/>
          <w:bCs/>
          <w:sz w:val="16"/>
          <w:szCs w:val="16"/>
        </w:rPr>
      </w:pPr>
    </w:p>
    <w:p w:rsidR="00A67068" w:rsidRPr="007E1316" w:rsidRDefault="00A67068" w:rsidP="007E1316">
      <w:pPr>
        <w:tabs>
          <w:tab w:val="left" w:pos="1620"/>
          <w:tab w:val="left" w:pos="1710"/>
          <w:tab w:val="left" w:pos="6480"/>
          <w:tab w:val="left" w:pos="7200"/>
        </w:tabs>
        <w:spacing w:line="360" w:lineRule="auto"/>
        <w:contextualSpacing/>
        <w:jc w:val="left"/>
        <w:rPr>
          <w:rFonts w:ascii="Calibri" w:hAnsi="Calibri"/>
        </w:rPr>
      </w:pPr>
      <w:r w:rsidRPr="007E1316">
        <w:rPr>
          <w:rFonts w:ascii="Calibri" w:hAnsi="Calibri"/>
        </w:rPr>
        <w:t>Customer Name:</w:t>
      </w:r>
      <w:r w:rsidRPr="007E1316">
        <w:rPr>
          <w:rFonts w:ascii="Calibri" w:hAnsi="Calibri"/>
        </w:rPr>
        <w:tab/>
        <w:t>_________________________________________</w:t>
      </w:r>
      <w:r w:rsidRPr="007E1316">
        <w:rPr>
          <w:rFonts w:ascii="Calibri" w:hAnsi="Calibri"/>
        </w:rPr>
        <w:tab/>
        <w:t>Date:  ___________________</w:t>
      </w:r>
    </w:p>
    <w:p w:rsidR="00A67068" w:rsidRPr="007E1316" w:rsidRDefault="00A67068" w:rsidP="007E1316">
      <w:pPr>
        <w:tabs>
          <w:tab w:val="left" w:pos="6480"/>
        </w:tabs>
        <w:spacing w:line="360" w:lineRule="auto"/>
        <w:contextualSpacing/>
        <w:jc w:val="left"/>
        <w:rPr>
          <w:rFonts w:ascii="Calibri" w:hAnsi="Calibri"/>
        </w:rPr>
      </w:pPr>
      <w:r w:rsidRPr="007E1316">
        <w:rPr>
          <w:rFonts w:ascii="Calibri" w:hAnsi="Calibri"/>
        </w:rPr>
        <w:t>Customer</w:t>
      </w:r>
      <w:r w:rsidR="00A66B8E" w:rsidRPr="007E1316">
        <w:rPr>
          <w:rFonts w:ascii="Calibri" w:hAnsi="Calibri"/>
        </w:rPr>
        <w:t xml:space="preserve"> </w:t>
      </w:r>
      <w:r w:rsidRPr="007E1316">
        <w:rPr>
          <w:rFonts w:ascii="Calibri" w:hAnsi="Calibri"/>
        </w:rPr>
        <w:t>Signature:</w:t>
      </w:r>
      <w:r w:rsidR="00A66B8E" w:rsidRPr="007E1316">
        <w:rPr>
          <w:rFonts w:ascii="Calibri" w:hAnsi="Calibri"/>
        </w:rPr>
        <w:t xml:space="preserve"> </w:t>
      </w:r>
      <w:r w:rsidRPr="007E1316">
        <w:rPr>
          <w:rFonts w:ascii="Calibri" w:hAnsi="Calibri"/>
        </w:rPr>
        <w:t>_________</w:t>
      </w:r>
      <w:r w:rsidR="00A66B8E" w:rsidRPr="007E1316">
        <w:rPr>
          <w:rFonts w:ascii="Calibri" w:hAnsi="Calibri"/>
        </w:rPr>
        <w:t>_____________________________</w:t>
      </w:r>
      <w:r w:rsidR="007E1316">
        <w:rPr>
          <w:rFonts w:ascii="Calibri" w:hAnsi="Calibri"/>
        </w:rPr>
        <w:t>___</w:t>
      </w:r>
      <w:r w:rsidRPr="007E1316">
        <w:rPr>
          <w:rFonts w:ascii="Calibri" w:hAnsi="Calibri"/>
        </w:rPr>
        <w:tab/>
        <w:t>Date:  ___________________</w:t>
      </w:r>
      <w:bookmarkStart w:id="0" w:name="_GoBack"/>
      <w:bookmarkEnd w:id="0"/>
    </w:p>
    <w:p w:rsidR="00A67068" w:rsidRPr="007E1316" w:rsidRDefault="00A67068" w:rsidP="007E1316">
      <w:pPr>
        <w:tabs>
          <w:tab w:val="left" w:pos="1620"/>
          <w:tab w:val="left" w:pos="6480"/>
        </w:tabs>
        <w:spacing w:line="360" w:lineRule="auto"/>
        <w:contextualSpacing/>
        <w:jc w:val="left"/>
        <w:rPr>
          <w:rFonts w:ascii="Calibri" w:hAnsi="Calibri"/>
          <w:bCs/>
        </w:rPr>
      </w:pPr>
      <w:r w:rsidRPr="007E1316">
        <w:rPr>
          <w:rFonts w:ascii="Calibri" w:hAnsi="Calibri"/>
        </w:rPr>
        <w:t>Serviced By:</w:t>
      </w:r>
      <w:r w:rsidRPr="007E1316">
        <w:rPr>
          <w:rFonts w:ascii="Calibri" w:hAnsi="Calibri"/>
        </w:rPr>
        <w:tab/>
        <w:t>_________________________________________</w:t>
      </w:r>
      <w:r w:rsidRPr="007E1316">
        <w:rPr>
          <w:rFonts w:ascii="Calibri" w:hAnsi="Calibri"/>
        </w:rPr>
        <w:tab/>
        <w:t>Date:  ___________________</w:t>
      </w:r>
    </w:p>
    <w:sectPr w:rsidR="00A67068" w:rsidRPr="007E1316" w:rsidSect="00A1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1440" w:bottom="1152" w:left="1440" w:header="720" w:footer="3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3B" w:rsidRDefault="006A233B">
      <w:r>
        <w:separator/>
      </w:r>
    </w:p>
  </w:endnote>
  <w:endnote w:type="continuationSeparator" w:id="0">
    <w:p w:rsidR="006A233B" w:rsidRDefault="006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CF" w:rsidRDefault="00A12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4C" w:rsidRDefault="0054554C" w:rsidP="00546F2C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>Varec, Inc. • 5834 Peachtree Corners East • Norcross (</w:t>
    </w:r>
    <w:smartTag w:uri="urn:schemas-microsoft-com:office:smarttags" w:element="City">
      <w:smartTag w:uri="urn:schemas-microsoft-com:office:smarttags" w:element="place">
        <w:r>
          <w:rPr>
            <w:rFonts w:ascii="Lucida Sans Unicode" w:hAnsi="Lucida Sans Unicode" w:cs="Lucida Sans Unicode"/>
            <w:sz w:val="14"/>
          </w:rPr>
          <w:t>Atlanta</w:t>
        </w:r>
      </w:smartTag>
    </w:smartTag>
    <w:r>
      <w:rPr>
        <w:rFonts w:ascii="Lucida Sans Unicode" w:hAnsi="Lucida Sans Unicode" w:cs="Lucida Sans Unicode"/>
        <w:sz w:val="14"/>
      </w:rPr>
      <w:t>), Georgia 30092</w:t>
    </w:r>
  </w:p>
  <w:p w:rsidR="0054554C" w:rsidRDefault="0054554C" w:rsidP="00546F2C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 xml:space="preserve">Tel: (770) 447-9202 • Fax: (770) 662-8939 </w:t>
    </w:r>
  </w:p>
  <w:p w:rsidR="0054554C" w:rsidRDefault="0054554C" w:rsidP="00546F2C">
    <w:pPr>
      <w:pStyle w:val="Footer"/>
      <w:tabs>
        <w:tab w:val="clear" w:pos="4320"/>
      </w:tabs>
      <w:spacing w:line="160" w:lineRule="exact"/>
      <w:jc w:val="center"/>
      <w:rPr>
        <w:rFonts w:ascii="Lucida Sans Unicode" w:hAnsi="Lucida Sans Unicode" w:cs="Lucida Sans Unicode"/>
        <w:sz w:val="14"/>
      </w:rPr>
    </w:pPr>
    <w:r>
      <w:rPr>
        <w:rFonts w:ascii="Lucida Sans Unicode" w:hAnsi="Lucida Sans Unicode" w:cs="Lucida Sans Unicode"/>
        <w:sz w:val="14"/>
      </w:rPr>
      <w:t>www.varec.com</w:t>
    </w:r>
  </w:p>
  <w:p w:rsidR="0054554C" w:rsidRDefault="0054554C" w:rsidP="00546F2C">
    <w:pPr>
      <w:pStyle w:val="Footer"/>
      <w:tabs>
        <w:tab w:val="clear" w:pos="4320"/>
      </w:tabs>
      <w:spacing w:line="160" w:lineRule="exact"/>
      <w:jc w:val="cen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4C" w:rsidRDefault="000F0F4B" w:rsidP="00A121CF">
    <w:pPr>
      <w:pStyle w:val="Footer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-198120</wp:posOffset>
              </wp:positionV>
              <wp:extent cx="5776595" cy="3213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659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4C" w:rsidRDefault="0054554C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>Varec, Inc. • 5834 Peachtree Corners East •</w:t>
                          </w:r>
                          <w:r w:rsidR="00A121CF"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>Peachtree Corners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 xml:space="preserve"> (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Lucida Sans Unicode" w:hAnsi="Lucida Sans Unicode" w:cs="Lucida Sans Unicode"/>
                                  <w:sz w:val="13"/>
                                  <w:szCs w:val="13"/>
                                </w:rPr>
                                <w:t>Atlanta</w:t>
                              </w:r>
                            </w:smartTag>
                          </w:smartTag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>), Georgia 30092</w:t>
                          </w:r>
                        </w:p>
                        <w:p w:rsidR="0054554C" w:rsidRDefault="0054554C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 xml:space="preserve">Tel: (770) 416-6629 • Fax: (770) 662-8939 </w:t>
                          </w:r>
                        </w:p>
                        <w:p w:rsidR="0054554C" w:rsidRDefault="0054554C">
                          <w:pPr>
                            <w:pStyle w:val="Footer"/>
                            <w:tabs>
                              <w:tab w:val="clear" w:pos="4320"/>
                            </w:tabs>
                            <w:spacing w:line="160" w:lineRule="exact"/>
                            <w:jc w:val="center"/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>www.varec.com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-1.8pt;margin-top:-15.6pt;width:454.8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b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" filled="f" stroked="f">
              <v:textbox inset="0,0,0,0">
                <w:txbxContent>
                  <w:p w:rsidR="0054554C" w:rsidRDefault="0054554C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>Varec, Inc. • 5834 Peachtree Corners East •</w:t>
                    </w:r>
                    <w:r w:rsidR="00A121CF"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>Peachtree Corners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 xml:space="preserve"> (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Lucida Sans Unicode" w:hAnsi="Lucida Sans Unicode" w:cs="Lucida Sans Unicode"/>
                            <w:sz w:val="13"/>
                            <w:szCs w:val="13"/>
                          </w:rPr>
                          <w:t>Atlanta</w:t>
                        </w:r>
                      </w:smartTag>
                    </w:smartTag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>), Georgia 30092</w:t>
                    </w:r>
                  </w:p>
                  <w:p w:rsidR="0054554C" w:rsidRDefault="0054554C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 xml:space="preserve">Tel: (770) 416-6629 • Fax: (770) 662-8939 </w:t>
                    </w:r>
                  </w:p>
                  <w:p w:rsidR="0054554C" w:rsidRDefault="0054554C">
                    <w:pPr>
                      <w:pStyle w:val="Footer"/>
                      <w:tabs>
                        <w:tab w:val="clear" w:pos="4320"/>
                      </w:tabs>
                      <w:spacing w:line="160" w:lineRule="exact"/>
                      <w:jc w:val="center"/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>www.varec.com</w:t>
                    </w:r>
                  </w:p>
                </w:txbxContent>
              </v:textbox>
            </v:shape>
          </w:pict>
        </mc:Fallback>
      </mc:AlternateContent>
    </w:r>
    <w:r w:rsidR="00A121CF">
      <w:rPr>
        <w:sz w:val="19"/>
        <w:szCs w:val="19"/>
      </w:rPr>
      <w:t xml:space="preserve"> </w:t>
    </w:r>
  </w:p>
  <w:p w:rsidR="00A121CF" w:rsidRPr="00A121CF" w:rsidRDefault="00A121CF" w:rsidP="00A121CF">
    <w:pPr>
      <w:pStyle w:val="Footer"/>
      <w:jc w:val="center"/>
      <w:rPr>
        <w:rFonts w:cs="Arial"/>
        <w:i/>
        <w:color w:val="000000"/>
        <w:sz w:val="16"/>
        <w:szCs w:val="19"/>
      </w:rPr>
    </w:pPr>
    <w:r>
      <w:rPr>
        <w:sz w:val="19"/>
        <w:szCs w:val="19"/>
      </w:rPr>
      <w:fldChar w:fldCharType="begin" w:fldLock="1"/>
    </w:r>
    <w:r>
      <w:rPr>
        <w:sz w:val="19"/>
        <w:szCs w:val="19"/>
      </w:rPr>
      <w:instrText xml:space="preserve"> DOCPROPERTY bjFooterFirstPageDocProperty \* MERGEFORMAT </w:instrText>
    </w:r>
    <w:r>
      <w:rPr>
        <w:sz w:val="19"/>
        <w:szCs w:val="19"/>
      </w:rPr>
      <w:fldChar w:fldCharType="separate"/>
    </w:r>
    <w:r w:rsidRPr="00A121CF">
      <w:rPr>
        <w:rFonts w:cs="Arial"/>
        <w:i/>
        <w:color w:val="000000"/>
        <w:sz w:val="16"/>
        <w:szCs w:val="19"/>
      </w:rPr>
      <w:t xml:space="preserve">The information in this document is proprietary to Leidos. </w:t>
    </w:r>
  </w:p>
  <w:p w:rsidR="00A121CF" w:rsidRDefault="00A121CF" w:rsidP="00A121CF">
    <w:pPr>
      <w:pStyle w:val="Footer"/>
      <w:jc w:val="center"/>
      <w:rPr>
        <w:sz w:val="19"/>
        <w:szCs w:val="19"/>
      </w:rPr>
    </w:pPr>
    <w:r w:rsidRPr="00A121CF">
      <w:rPr>
        <w:rFonts w:cs="Arial"/>
        <w:i/>
        <w:color w:val="000000"/>
        <w:sz w:val="16"/>
        <w:szCs w:val="19"/>
      </w:rPr>
      <w:t>It may not be used, reproduced, disclosed, or exported without the written approval of Leidos.</w:t>
    </w:r>
    <w:r>
      <w:rPr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3B" w:rsidRDefault="006A233B">
      <w:r>
        <w:separator/>
      </w:r>
    </w:p>
  </w:footnote>
  <w:footnote w:type="continuationSeparator" w:id="0">
    <w:p w:rsidR="006A233B" w:rsidRDefault="006A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B" w:rsidRPr="00A121CF" w:rsidRDefault="00A121CF" w:rsidP="00A121CF">
    <w:pPr>
      <w:pStyle w:val="Header"/>
      <w:jc w:val="center"/>
    </w:pPr>
    <w:fldSimple w:instr=" DOCPROPERTY bjHeaderEvenPageDocProperty \* MERGEFORMAT " w:fldLock="1">
      <w:r w:rsidRPr="00A121CF">
        <w:rPr>
          <w:rFonts w:cs="Arial"/>
          <w:i/>
          <w:color w:val="000000"/>
          <w:sz w:val="18"/>
        </w:rPr>
        <w:t>Leidos Proprietary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4C" w:rsidRDefault="00A121CF" w:rsidP="00A121CF">
    <w:pPr>
      <w:pStyle w:val="Header"/>
      <w:tabs>
        <w:tab w:val="clear" w:pos="4320"/>
        <w:tab w:val="clear" w:pos="8640"/>
      </w:tabs>
      <w:jc w:val="center"/>
      <w:rPr>
        <w:sz w:val="19"/>
        <w:szCs w:val="19"/>
      </w:rPr>
    </w:pPr>
    <w:r>
      <w:rPr>
        <w:sz w:val="19"/>
        <w:szCs w:val="19"/>
      </w:rPr>
      <w:fldChar w:fldCharType="begin" w:fldLock="1"/>
    </w:r>
    <w:r>
      <w:rPr>
        <w:sz w:val="19"/>
        <w:szCs w:val="19"/>
      </w:rPr>
      <w:instrText xml:space="preserve"> DOCPROPERTY bjHeaderBothDocProperty \* MERGEFORMAT </w:instrText>
    </w:r>
    <w:r>
      <w:rPr>
        <w:sz w:val="19"/>
        <w:szCs w:val="19"/>
      </w:rPr>
      <w:fldChar w:fldCharType="separate"/>
    </w:r>
    <w:r w:rsidRPr="00A121CF">
      <w:rPr>
        <w:rFonts w:cs="Arial"/>
        <w:i/>
        <w:color w:val="000000"/>
        <w:sz w:val="18"/>
        <w:szCs w:val="19"/>
      </w:rPr>
      <w:t>Leidos Proprietary</w:t>
    </w:r>
    <w:r>
      <w:rPr>
        <w:sz w:val="19"/>
        <w:szCs w:val="19"/>
      </w:rPr>
      <w:fldChar w:fldCharType="end"/>
    </w:r>
    <w:r w:rsidR="000F0F4B">
      <w:rPr>
        <w:noProof/>
        <w:sz w:val="19"/>
        <w:szCs w:val="19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-22225</wp:posOffset>
              </wp:positionV>
              <wp:extent cx="1015365" cy="949960"/>
              <wp:effectExtent l="0" t="0" r="0" b="0"/>
              <wp:wrapNone/>
              <wp:docPr id="27" name="Canvas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9"/>
                      <wps:cNvSpPr>
                        <a:spLocks noEditPoints="1"/>
                      </wps:cNvSpPr>
                      <wps:spPr bwMode="auto">
                        <a:xfrm>
                          <a:off x="937260" y="104140"/>
                          <a:ext cx="74930" cy="71120"/>
                        </a:xfrm>
                        <a:custGeom>
                          <a:avLst/>
                          <a:gdLst>
                            <a:gd name="T0" fmla="*/ 3 w 23"/>
                            <a:gd name="T1" fmla="*/ 11 h 22"/>
                            <a:gd name="T2" fmla="*/ 12 w 23"/>
                            <a:gd name="T3" fmla="*/ 2 h 22"/>
                            <a:gd name="T4" fmla="*/ 21 w 23"/>
                            <a:gd name="T5" fmla="*/ 11 h 22"/>
                            <a:gd name="T6" fmla="*/ 12 w 23"/>
                            <a:gd name="T7" fmla="*/ 20 h 22"/>
                            <a:gd name="T8" fmla="*/ 3 w 23"/>
                            <a:gd name="T9" fmla="*/ 11 h 22"/>
                            <a:gd name="T10" fmla="*/ 12 w 23"/>
                            <a:gd name="T11" fmla="*/ 22 h 22"/>
                            <a:gd name="T12" fmla="*/ 23 w 23"/>
                            <a:gd name="T13" fmla="*/ 11 h 22"/>
                            <a:gd name="T14" fmla="*/ 12 w 23"/>
                            <a:gd name="T15" fmla="*/ 0 h 22"/>
                            <a:gd name="T16" fmla="*/ 0 w 23"/>
                            <a:gd name="T17" fmla="*/ 11 h 22"/>
                            <a:gd name="T18" fmla="*/ 12 w 23"/>
                            <a:gd name="T19" fmla="*/ 22 h 22"/>
                            <a:gd name="T20" fmla="*/ 9 w 23"/>
                            <a:gd name="T21" fmla="*/ 12 h 22"/>
                            <a:gd name="T22" fmla="*/ 12 w 23"/>
                            <a:gd name="T23" fmla="*/ 12 h 22"/>
                            <a:gd name="T24" fmla="*/ 15 w 23"/>
                            <a:gd name="T25" fmla="*/ 18 h 22"/>
                            <a:gd name="T26" fmla="*/ 17 w 23"/>
                            <a:gd name="T27" fmla="*/ 18 h 22"/>
                            <a:gd name="T28" fmla="*/ 14 w 23"/>
                            <a:gd name="T29" fmla="*/ 12 h 22"/>
                            <a:gd name="T30" fmla="*/ 17 w 23"/>
                            <a:gd name="T31" fmla="*/ 8 h 22"/>
                            <a:gd name="T32" fmla="*/ 12 w 23"/>
                            <a:gd name="T33" fmla="*/ 4 h 22"/>
                            <a:gd name="T34" fmla="*/ 7 w 23"/>
                            <a:gd name="T35" fmla="*/ 4 h 22"/>
                            <a:gd name="T36" fmla="*/ 7 w 23"/>
                            <a:gd name="T37" fmla="*/ 18 h 22"/>
                            <a:gd name="T38" fmla="*/ 9 w 23"/>
                            <a:gd name="T39" fmla="*/ 18 h 22"/>
                            <a:gd name="T40" fmla="*/ 9 w 23"/>
                            <a:gd name="T41" fmla="*/ 12 h 22"/>
                            <a:gd name="T42" fmla="*/ 9 w 23"/>
                            <a:gd name="T43" fmla="*/ 10 h 22"/>
                            <a:gd name="T44" fmla="*/ 9 w 23"/>
                            <a:gd name="T45" fmla="*/ 6 h 22"/>
                            <a:gd name="T46" fmla="*/ 12 w 23"/>
                            <a:gd name="T47" fmla="*/ 6 h 22"/>
                            <a:gd name="T48" fmla="*/ 15 w 23"/>
                            <a:gd name="T49" fmla="*/ 8 h 22"/>
                            <a:gd name="T50" fmla="*/ 12 w 23"/>
                            <a:gd name="T51" fmla="*/ 10 h 22"/>
                            <a:gd name="T52" fmla="*/ 9 w 23"/>
                            <a:gd name="T53" fmla="*/ 1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3" y="11"/>
                              </a:moveTo>
                              <a:cubicBezTo>
                                <a:pt x="3" y="6"/>
                                <a:pt x="7" y="2"/>
                                <a:pt x="12" y="2"/>
                              </a:cubicBezTo>
                              <a:cubicBezTo>
                                <a:pt x="17" y="2"/>
                                <a:pt x="21" y="6"/>
                                <a:pt x="21" y="11"/>
                              </a:cubicBezTo>
                              <a:cubicBezTo>
                                <a:pt x="21" y="16"/>
                                <a:pt x="17" y="20"/>
                                <a:pt x="12" y="20"/>
                              </a:cubicBezTo>
                              <a:cubicBezTo>
                                <a:pt x="7" y="20"/>
                                <a:pt x="3" y="16"/>
                                <a:pt x="3" y="11"/>
                              </a:cubicBezTo>
                              <a:moveTo>
                                <a:pt x="12" y="22"/>
                              </a:moveTo>
                              <a:cubicBezTo>
                                <a:pt x="18" y="22"/>
                                <a:pt x="23" y="18"/>
                                <a:pt x="23" y="11"/>
                              </a:cubicBezTo>
                              <a:cubicBezTo>
                                <a:pt x="23" y="4"/>
                                <a:pt x="18" y="0"/>
                                <a:pt x="12" y="0"/>
                              </a:cubicBezTo>
                              <a:cubicBezTo>
                                <a:pt x="6" y="0"/>
                                <a:pt x="0" y="4"/>
                                <a:pt x="0" y="11"/>
                              </a:cubicBezTo>
                              <a:cubicBezTo>
                                <a:pt x="0" y="18"/>
                                <a:pt x="6" y="22"/>
                                <a:pt x="12" y="22"/>
                              </a:cubicBezTo>
                              <a:moveTo>
                                <a:pt x="9" y="12"/>
                              </a:move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6" y="12"/>
                                <a:pt x="17" y="11"/>
                                <a:pt x="17" y="8"/>
                              </a:cubicBezTo>
                              <a:cubicBezTo>
                                <a:pt x="17" y="6"/>
                                <a:pt x="16" y="4"/>
                                <a:pt x="12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18"/>
                                <a:pt x="7" y="18"/>
                                <a:pt x="7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9" y="12"/>
                              </a:lnTo>
                              <a:close/>
                              <a:moveTo>
                                <a:pt x="9" y="10"/>
                              </a:move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4" y="6"/>
                                <a:pt x="15" y="6"/>
                                <a:pt x="15" y="8"/>
                              </a:cubicBezTo>
                              <a:cubicBezTo>
                                <a:pt x="15" y="10"/>
                                <a:pt x="14" y="10"/>
                                <a:pt x="12" y="10"/>
                              </a:cubicBez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1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763270"/>
                        </a:xfrm>
                        <a:custGeom>
                          <a:avLst/>
                          <a:gdLst>
                            <a:gd name="T0" fmla="*/ 4 w 74"/>
                            <a:gd name="T1" fmla="*/ 78 h 235"/>
                            <a:gd name="T2" fmla="*/ 38 w 74"/>
                            <a:gd name="T3" fmla="*/ 233 h 235"/>
                            <a:gd name="T4" fmla="*/ 47 w 74"/>
                            <a:gd name="T5" fmla="*/ 233 h 235"/>
                            <a:gd name="T6" fmla="*/ 54 w 74"/>
                            <a:gd name="T7" fmla="*/ 228 h 235"/>
                            <a:gd name="T8" fmla="*/ 56 w 74"/>
                            <a:gd name="T9" fmla="*/ 213 h 235"/>
                            <a:gd name="T10" fmla="*/ 74 w 74"/>
                            <a:gd name="T11" fmla="*/ 16 h 235"/>
                            <a:gd name="T12" fmla="*/ 74 w 74"/>
                            <a:gd name="T13" fmla="*/ 4 h 235"/>
                            <a:gd name="T14" fmla="*/ 70 w 74"/>
                            <a:gd name="T15" fmla="*/ 0 h 235"/>
                            <a:gd name="T16" fmla="*/ 60 w 74"/>
                            <a:gd name="T17" fmla="*/ 4 h 235"/>
                            <a:gd name="T18" fmla="*/ 56 w 74"/>
                            <a:gd name="T19" fmla="*/ 40 h 235"/>
                            <a:gd name="T20" fmla="*/ 45 w 74"/>
                            <a:gd name="T21" fmla="*/ 155 h 235"/>
                            <a:gd name="T22" fmla="*/ 45 w 74"/>
                            <a:gd name="T23" fmla="*/ 156 h 235"/>
                            <a:gd name="T24" fmla="*/ 43 w 74"/>
                            <a:gd name="T25" fmla="*/ 154 h 235"/>
                            <a:gd name="T26" fmla="*/ 26 w 74"/>
                            <a:gd name="T27" fmla="*/ 72 h 235"/>
                            <a:gd name="T28" fmla="*/ 14 w 74"/>
                            <a:gd name="T29" fmla="*/ 56 h 235"/>
                            <a:gd name="T30" fmla="*/ 4 w 74"/>
                            <a:gd name="T31" fmla="*/ 60 h 235"/>
                            <a:gd name="T32" fmla="*/ 4 w 74"/>
                            <a:gd name="T33" fmla="*/ 78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235">
                              <a:moveTo>
                                <a:pt x="4" y="78"/>
                              </a:moveTo>
                              <a:cubicBezTo>
                                <a:pt x="4" y="78"/>
                                <a:pt x="32" y="229"/>
                                <a:pt x="38" y="233"/>
                              </a:cubicBezTo>
                              <a:cubicBezTo>
                                <a:pt x="40" y="235"/>
                                <a:pt x="44" y="234"/>
                                <a:pt x="47" y="233"/>
                              </a:cubicBezTo>
                              <a:cubicBezTo>
                                <a:pt x="50" y="232"/>
                                <a:pt x="53" y="230"/>
                                <a:pt x="54" y="228"/>
                              </a:cubicBezTo>
                              <a:cubicBezTo>
                                <a:pt x="55" y="224"/>
                                <a:pt x="56" y="213"/>
                                <a:pt x="56" y="213"/>
                              </a:cubicBezTo>
                              <a:cubicBezTo>
                                <a:pt x="74" y="16"/>
                                <a:pt x="74" y="16"/>
                                <a:pt x="74" y="16"/>
                              </a:cubicBezTo>
                              <a:cubicBezTo>
                                <a:pt x="74" y="16"/>
                                <a:pt x="74" y="6"/>
                                <a:pt x="74" y="4"/>
                              </a:cubicBezTo>
                              <a:cubicBezTo>
                                <a:pt x="73" y="1"/>
                                <a:pt x="73" y="0"/>
                                <a:pt x="70" y="0"/>
                              </a:cubicBezTo>
                              <a:cubicBezTo>
                                <a:pt x="67" y="0"/>
                                <a:pt x="62" y="2"/>
                                <a:pt x="60" y="4"/>
                              </a:cubicBezTo>
                              <a:cubicBezTo>
                                <a:pt x="57" y="8"/>
                                <a:pt x="56" y="40"/>
                                <a:pt x="56" y="40"/>
                              </a:cubicBezTo>
                              <a:cubicBezTo>
                                <a:pt x="56" y="40"/>
                                <a:pt x="49" y="117"/>
                                <a:pt x="45" y="155"/>
                              </a:cubicBezTo>
                              <a:cubicBezTo>
                                <a:pt x="45" y="156"/>
                                <a:pt x="45" y="155"/>
                                <a:pt x="45" y="156"/>
                              </a:cubicBezTo>
                              <a:cubicBezTo>
                                <a:pt x="44" y="156"/>
                                <a:pt x="44" y="155"/>
                                <a:pt x="43" y="154"/>
                              </a:cubicBezTo>
                              <a:cubicBezTo>
                                <a:pt x="43" y="152"/>
                                <a:pt x="27" y="82"/>
                                <a:pt x="26" y="72"/>
                              </a:cubicBezTo>
                              <a:cubicBezTo>
                                <a:pt x="25" y="67"/>
                                <a:pt x="22" y="54"/>
                                <a:pt x="14" y="56"/>
                              </a:cubicBezTo>
                              <a:cubicBezTo>
                                <a:pt x="14" y="56"/>
                                <a:pt x="8" y="58"/>
                                <a:pt x="4" y="60"/>
                              </a:cubicBezTo>
                              <a:cubicBezTo>
                                <a:pt x="0" y="61"/>
                                <a:pt x="4" y="78"/>
                                <a:pt x="4" y="78"/>
                              </a:cubicBezTo>
                            </a:path>
                          </a:pathLst>
                        </a:custGeom>
                        <a:solidFill>
                          <a:srgbClr val="C31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1"/>
                      <wps:cNvSpPr>
                        <a:spLocks noEditPoints="1"/>
                      </wps:cNvSpPr>
                      <wps:spPr bwMode="auto">
                        <a:xfrm>
                          <a:off x="208280" y="152400"/>
                          <a:ext cx="767715" cy="578485"/>
                        </a:xfrm>
                        <a:custGeom>
                          <a:avLst/>
                          <a:gdLst>
                            <a:gd name="T0" fmla="*/ 181 w 236"/>
                            <a:gd name="T1" fmla="*/ 105 h 178"/>
                            <a:gd name="T2" fmla="*/ 174 w 236"/>
                            <a:gd name="T3" fmla="*/ 96 h 178"/>
                            <a:gd name="T4" fmla="*/ 143 w 236"/>
                            <a:gd name="T5" fmla="*/ 128 h 178"/>
                            <a:gd name="T6" fmla="*/ 129 w 236"/>
                            <a:gd name="T7" fmla="*/ 114 h 178"/>
                            <a:gd name="T8" fmla="*/ 101 w 236"/>
                            <a:gd name="T9" fmla="*/ 143 h 178"/>
                            <a:gd name="T10" fmla="*/ 95 w 236"/>
                            <a:gd name="T11" fmla="*/ 76 h 178"/>
                            <a:gd name="T12" fmla="*/ 86 w 236"/>
                            <a:gd name="T13" fmla="*/ 99 h 178"/>
                            <a:gd name="T14" fmla="*/ 58 w 236"/>
                            <a:gd name="T15" fmla="*/ 162 h 178"/>
                            <a:gd name="T16" fmla="*/ 37 w 236"/>
                            <a:gd name="T17" fmla="*/ 160 h 178"/>
                            <a:gd name="T18" fmla="*/ 11 w 236"/>
                            <a:gd name="T19" fmla="*/ 98 h 178"/>
                            <a:gd name="T20" fmla="*/ 39 w 236"/>
                            <a:gd name="T21" fmla="*/ 60 h 178"/>
                            <a:gd name="T22" fmla="*/ 66 w 236"/>
                            <a:gd name="T23" fmla="*/ 74 h 178"/>
                            <a:gd name="T24" fmla="*/ 49 w 236"/>
                            <a:gd name="T25" fmla="*/ 81 h 178"/>
                            <a:gd name="T26" fmla="*/ 35 w 236"/>
                            <a:gd name="T27" fmla="*/ 87 h 178"/>
                            <a:gd name="T28" fmla="*/ 58 w 236"/>
                            <a:gd name="T29" fmla="*/ 91 h 178"/>
                            <a:gd name="T30" fmla="*/ 68 w 236"/>
                            <a:gd name="T31" fmla="*/ 123 h 178"/>
                            <a:gd name="T32" fmla="*/ 73 w 236"/>
                            <a:gd name="T33" fmla="*/ 116 h 178"/>
                            <a:gd name="T34" fmla="*/ 72 w 236"/>
                            <a:gd name="T35" fmla="*/ 68 h 178"/>
                            <a:gd name="T36" fmla="*/ 77 w 236"/>
                            <a:gd name="T37" fmla="*/ 47 h 178"/>
                            <a:gd name="T38" fmla="*/ 87 w 236"/>
                            <a:gd name="T39" fmla="*/ 49 h 178"/>
                            <a:gd name="T40" fmla="*/ 111 w 236"/>
                            <a:gd name="T41" fmla="*/ 47 h 178"/>
                            <a:gd name="T42" fmla="*/ 117 w 236"/>
                            <a:gd name="T43" fmla="*/ 71 h 178"/>
                            <a:gd name="T44" fmla="*/ 122 w 236"/>
                            <a:gd name="T45" fmla="*/ 105 h 178"/>
                            <a:gd name="T46" fmla="*/ 126 w 236"/>
                            <a:gd name="T47" fmla="*/ 74 h 178"/>
                            <a:gd name="T48" fmla="*/ 162 w 236"/>
                            <a:gd name="T49" fmla="*/ 17 h 178"/>
                            <a:gd name="T50" fmla="*/ 174 w 236"/>
                            <a:gd name="T51" fmla="*/ 40 h 178"/>
                            <a:gd name="T52" fmla="*/ 157 w 236"/>
                            <a:gd name="T53" fmla="*/ 76 h 178"/>
                            <a:gd name="T54" fmla="*/ 157 w 236"/>
                            <a:gd name="T55" fmla="*/ 93 h 178"/>
                            <a:gd name="T56" fmla="*/ 167 w 236"/>
                            <a:gd name="T57" fmla="*/ 86 h 178"/>
                            <a:gd name="T58" fmla="*/ 190 w 236"/>
                            <a:gd name="T59" fmla="*/ 17 h 178"/>
                            <a:gd name="T60" fmla="*/ 219 w 236"/>
                            <a:gd name="T61" fmla="*/ 6 h 178"/>
                            <a:gd name="T62" fmla="*/ 204 w 236"/>
                            <a:gd name="T63" fmla="*/ 20 h 178"/>
                            <a:gd name="T64" fmla="*/ 197 w 236"/>
                            <a:gd name="T65" fmla="*/ 76 h 178"/>
                            <a:gd name="T66" fmla="*/ 215 w 236"/>
                            <a:gd name="T67" fmla="*/ 62 h 178"/>
                            <a:gd name="T68" fmla="*/ 157 w 236"/>
                            <a:gd name="T69" fmla="*/ 31 h 178"/>
                            <a:gd name="T70" fmla="*/ 157 w 236"/>
                            <a:gd name="T71" fmla="*/ 3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6" h="178">
                              <a:moveTo>
                                <a:pt x="219" y="56"/>
                              </a:moveTo>
                              <a:cubicBezTo>
                                <a:pt x="236" y="62"/>
                                <a:pt x="199" y="130"/>
                                <a:pt x="181" y="105"/>
                              </a:cubicBezTo>
                              <a:cubicBezTo>
                                <a:pt x="180" y="104"/>
                                <a:pt x="175" y="96"/>
                                <a:pt x="175" y="95"/>
                              </a:cubicBezTo>
                              <a:cubicBezTo>
                                <a:pt x="174" y="95"/>
                                <a:pt x="174" y="96"/>
                                <a:pt x="174" y="96"/>
                              </a:cubicBezTo>
                              <a:cubicBezTo>
                                <a:pt x="172" y="100"/>
                                <a:pt x="170" y="104"/>
                                <a:pt x="168" y="108"/>
                              </a:cubicBezTo>
                              <a:cubicBezTo>
                                <a:pt x="165" y="115"/>
                                <a:pt x="153" y="131"/>
                                <a:pt x="143" y="128"/>
                              </a:cubicBezTo>
                              <a:cubicBezTo>
                                <a:pt x="138" y="126"/>
                                <a:pt x="134" y="122"/>
                                <a:pt x="131" y="118"/>
                              </a:cubicBezTo>
                              <a:cubicBezTo>
                                <a:pt x="131" y="117"/>
                                <a:pt x="130" y="116"/>
                                <a:pt x="129" y="114"/>
                              </a:cubicBezTo>
                              <a:cubicBezTo>
                                <a:pt x="129" y="114"/>
                                <a:pt x="129" y="113"/>
                                <a:pt x="129" y="114"/>
                              </a:cubicBezTo>
                              <a:cubicBezTo>
                                <a:pt x="128" y="115"/>
                                <a:pt x="111" y="148"/>
                                <a:pt x="101" y="143"/>
                              </a:cubicBezTo>
                              <a:cubicBezTo>
                                <a:pt x="89" y="137"/>
                                <a:pt x="96" y="94"/>
                                <a:pt x="96" y="81"/>
                              </a:cubicBezTo>
                              <a:cubicBezTo>
                                <a:pt x="96" y="79"/>
                                <a:pt x="96" y="77"/>
                                <a:pt x="95" y="76"/>
                              </a:cubicBezTo>
                              <a:cubicBezTo>
                                <a:pt x="95" y="75"/>
                                <a:pt x="93" y="72"/>
                                <a:pt x="92" y="72"/>
                              </a:cubicBezTo>
                              <a:cubicBezTo>
                                <a:pt x="86" y="75"/>
                                <a:pt x="86" y="93"/>
                                <a:pt x="86" y="99"/>
                              </a:cubicBezTo>
                              <a:cubicBezTo>
                                <a:pt x="84" y="119"/>
                                <a:pt x="81" y="140"/>
                                <a:pt x="68" y="155"/>
                              </a:cubicBezTo>
                              <a:cubicBezTo>
                                <a:pt x="65" y="158"/>
                                <a:pt x="62" y="161"/>
                                <a:pt x="58" y="162"/>
                              </a:cubicBezTo>
                              <a:cubicBezTo>
                                <a:pt x="47" y="165"/>
                                <a:pt x="48" y="148"/>
                                <a:pt x="43" y="148"/>
                              </a:cubicBezTo>
                              <a:cubicBezTo>
                                <a:pt x="41" y="152"/>
                                <a:pt x="40" y="156"/>
                                <a:pt x="37" y="160"/>
                              </a:cubicBezTo>
                              <a:cubicBezTo>
                                <a:pt x="33" y="167"/>
                                <a:pt x="22" y="178"/>
                                <a:pt x="14" y="170"/>
                              </a:cubicBezTo>
                              <a:cubicBezTo>
                                <a:pt x="0" y="157"/>
                                <a:pt x="6" y="114"/>
                                <a:pt x="11" y="98"/>
                              </a:cubicBezTo>
                              <a:cubicBezTo>
                                <a:pt x="13" y="91"/>
                                <a:pt x="15" y="84"/>
                                <a:pt x="19" y="78"/>
                              </a:cubicBezTo>
                              <a:cubicBezTo>
                                <a:pt x="23" y="71"/>
                                <a:pt x="31" y="64"/>
                                <a:pt x="39" y="60"/>
                              </a:cubicBezTo>
                              <a:cubicBezTo>
                                <a:pt x="42" y="59"/>
                                <a:pt x="47" y="57"/>
                                <a:pt x="52" y="58"/>
                              </a:cubicBezTo>
                              <a:cubicBezTo>
                                <a:pt x="59" y="60"/>
                                <a:pt x="66" y="65"/>
                                <a:pt x="66" y="74"/>
                              </a:cubicBezTo>
                              <a:cubicBezTo>
                                <a:pt x="66" y="76"/>
                                <a:pt x="65" y="78"/>
                                <a:pt x="64" y="80"/>
                              </a:cubicBezTo>
                              <a:cubicBezTo>
                                <a:pt x="60" y="83"/>
                                <a:pt x="53" y="84"/>
                                <a:pt x="49" y="81"/>
                              </a:cubicBezTo>
                              <a:cubicBezTo>
                                <a:pt x="47" y="80"/>
                                <a:pt x="45" y="78"/>
                                <a:pt x="43" y="78"/>
                              </a:cubicBezTo>
                              <a:cubicBezTo>
                                <a:pt x="39" y="78"/>
                                <a:pt x="36" y="84"/>
                                <a:pt x="35" y="87"/>
                              </a:cubicBezTo>
                              <a:cubicBezTo>
                                <a:pt x="33" y="93"/>
                                <a:pt x="22" y="137"/>
                                <a:pt x="35" y="136"/>
                              </a:cubicBezTo>
                              <a:cubicBezTo>
                                <a:pt x="41" y="136"/>
                                <a:pt x="45" y="95"/>
                                <a:pt x="58" y="91"/>
                              </a:cubicBezTo>
                              <a:cubicBezTo>
                                <a:pt x="60" y="91"/>
                                <a:pt x="65" y="89"/>
                                <a:pt x="65" y="90"/>
                              </a:cubicBezTo>
                              <a:cubicBezTo>
                                <a:pt x="66" y="94"/>
                                <a:pt x="61" y="123"/>
                                <a:pt x="68" y="123"/>
                              </a:cubicBezTo>
                              <a:cubicBezTo>
                                <a:pt x="68" y="122"/>
                                <a:pt x="69" y="121"/>
                                <a:pt x="70" y="121"/>
                              </a:cubicBezTo>
                              <a:cubicBezTo>
                                <a:pt x="71" y="119"/>
                                <a:pt x="72" y="118"/>
                                <a:pt x="73" y="116"/>
                              </a:cubicBezTo>
                              <a:cubicBezTo>
                                <a:pt x="76" y="108"/>
                                <a:pt x="79" y="95"/>
                                <a:pt x="79" y="85"/>
                              </a:cubicBezTo>
                              <a:cubicBezTo>
                                <a:pt x="79" y="77"/>
                                <a:pt x="74" y="75"/>
                                <a:pt x="72" y="68"/>
                              </a:cubicBezTo>
                              <a:cubicBezTo>
                                <a:pt x="70" y="64"/>
                                <a:pt x="70" y="58"/>
                                <a:pt x="72" y="54"/>
                              </a:cubicBezTo>
                              <a:cubicBezTo>
                                <a:pt x="73" y="51"/>
                                <a:pt x="75" y="48"/>
                                <a:pt x="77" y="47"/>
                              </a:cubicBezTo>
                              <a:cubicBezTo>
                                <a:pt x="77" y="46"/>
                                <a:pt x="78" y="46"/>
                                <a:pt x="78" y="46"/>
                              </a:cubicBezTo>
                              <a:cubicBezTo>
                                <a:pt x="81" y="45"/>
                                <a:pt x="84" y="48"/>
                                <a:pt x="87" y="49"/>
                              </a:cubicBezTo>
                              <a:cubicBezTo>
                                <a:pt x="89" y="50"/>
                                <a:pt x="92" y="50"/>
                                <a:pt x="94" y="50"/>
                              </a:cubicBezTo>
                              <a:cubicBezTo>
                                <a:pt x="96" y="50"/>
                                <a:pt x="105" y="49"/>
                                <a:pt x="111" y="47"/>
                              </a:cubicBezTo>
                              <a:cubicBezTo>
                                <a:pt x="115" y="46"/>
                                <a:pt x="118" y="49"/>
                                <a:pt x="119" y="53"/>
                              </a:cubicBezTo>
                              <a:cubicBezTo>
                                <a:pt x="120" y="58"/>
                                <a:pt x="118" y="66"/>
                                <a:pt x="117" y="71"/>
                              </a:cubicBezTo>
                              <a:cubicBezTo>
                                <a:pt x="116" y="80"/>
                                <a:pt x="115" y="91"/>
                                <a:pt x="117" y="100"/>
                              </a:cubicBezTo>
                              <a:cubicBezTo>
                                <a:pt x="118" y="101"/>
                                <a:pt x="120" y="105"/>
                                <a:pt x="122" y="105"/>
                              </a:cubicBezTo>
                              <a:cubicBezTo>
                                <a:pt x="123" y="105"/>
                                <a:pt x="124" y="102"/>
                                <a:pt x="125" y="100"/>
                              </a:cubicBezTo>
                              <a:cubicBezTo>
                                <a:pt x="128" y="92"/>
                                <a:pt x="125" y="82"/>
                                <a:pt x="126" y="74"/>
                              </a:cubicBezTo>
                              <a:cubicBezTo>
                                <a:pt x="129" y="55"/>
                                <a:pt x="135" y="33"/>
                                <a:pt x="151" y="22"/>
                              </a:cubicBezTo>
                              <a:cubicBezTo>
                                <a:pt x="154" y="20"/>
                                <a:pt x="158" y="18"/>
                                <a:pt x="162" y="17"/>
                              </a:cubicBezTo>
                              <a:cubicBezTo>
                                <a:pt x="164" y="17"/>
                                <a:pt x="166" y="18"/>
                                <a:pt x="167" y="18"/>
                              </a:cubicBezTo>
                              <a:cubicBezTo>
                                <a:pt x="175" y="22"/>
                                <a:pt x="175" y="32"/>
                                <a:pt x="174" y="40"/>
                              </a:cubicBezTo>
                              <a:cubicBezTo>
                                <a:pt x="172" y="49"/>
                                <a:pt x="168" y="60"/>
                                <a:pt x="163" y="68"/>
                              </a:cubicBezTo>
                              <a:cubicBezTo>
                                <a:pt x="161" y="71"/>
                                <a:pt x="159" y="73"/>
                                <a:pt x="157" y="76"/>
                              </a:cubicBezTo>
                              <a:cubicBezTo>
                                <a:pt x="154" y="79"/>
                                <a:pt x="150" y="82"/>
                                <a:pt x="150" y="86"/>
                              </a:cubicBezTo>
                              <a:cubicBezTo>
                                <a:pt x="149" y="90"/>
                                <a:pt x="154" y="93"/>
                                <a:pt x="157" y="93"/>
                              </a:cubicBezTo>
                              <a:cubicBezTo>
                                <a:pt x="159" y="93"/>
                                <a:pt x="159" y="92"/>
                                <a:pt x="160" y="92"/>
                              </a:cubicBezTo>
                              <a:cubicBezTo>
                                <a:pt x="163" y="91"/>
                                <a:pt x="165" y="88"/>
                                <a:pt x="167" y="86"/>
                              </a:cubicBezTo>
                              <a:cubicBezTo>
                                <a:pt x="174" y="77"/>
                                <a:pt x="175" y="64"/>
                                <a:pt x="177" y="52"/>
                              </a:cubicBezTo>
                              <a:cubicBezTo>
                                <a:pt x="179" y="41"/>
                                <a:pt x="184" y="26"/>
                                <a:pt x="190" y="17"/>
                              </a:cubicBezTo>
                              <a:cubicBezTo>
                                <a:pt x="195" y="9"/>
                                <a:pt x="199" y="4"/>
                                <a:pt x="207" y="2"/>
                              </a:cubicBezTo>
                              <a:cubicBezTo>
                                <a:pt x="212" y="0"/>
                                <a:pt x="217" y="3"/>
                                <a:pt x="219" y="6"/>
                              </a:cubicBezTo>
                              <a:cubicBezTo>
                                <a:pt x="225" y="12"/>
                                <a:pt x="228" y="27"/>
                                <a:pt x="219" y="31"/>
                              </a:cubicBezTo>
                              <a:cubicBezTo>
                                <a:pt x="207" y="37"/>
                                <a:pt x="213" y="17"/>
                                <a:pt x="204" y="20"/>
                              </a:cubicBezTo>
                              <a:cubicBezTo>
                                <a:pt x="197" y="22"/>
                                <a:pt x="195" y="60"/>
                                <a:pt x="195" y="68"/>
                              </a:cubicBezTo>
                              <a:cubicBezTo>
                                <a:pt x="195" y="71"/>
                                <a:pt x="196" y="74"/>
                                <a:pt x="197" y="76"/>
                              </a:cubicBezTo>
                              <a:cubicBezTo>
                                <a:pt x="198" y="78"/>
                                <a:pt x="199" y="79"/>
                                <a:pt x="201" y="80"/>
                              </a:cubicBezTo>
                              <a:cubicBezTo>
                                <a:pt x="208" y="82"/>
                                <a:pt x="215" y="66"/>
                                <a:pt x="215" y="62"/>
                              </a:cubicBezTo>
                              <a:cubicBezTo>
                                <a:pt x="216" y="58"/>
                                <a:pt x="217" y="55"/>
                                <a:pt x="219" y="56"/>
                              </a:cubicBezTo>
                              <a:moveTo>
                                <a:pt x="157" y="31"/>
                              </a:moveTo>
                              <a:cubicBezTo>
                                <a:pt x="153" y="31"/>
                                <a:pt x="137" y="67"/>
                                <a:pt x="146" y="67"/>
                              </a:cubicBezTo>
                              <a:cubicBezTo>
                                <a:pt x="150" y="67"/>
                                <a:pt x="164" y="32"/>
                                <a:pt x="157" y="31"/>
                              </a:cubicBezTo>
                            </a:path>
                          </a:pathLst>
                        </a:custGeom>
                        <a:solidFill>
                          <a:srgbClr val="C31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2"/>
                      <wps:cNvSpPr>
                        <a:spLocks noChangeArrowheads="1"/>
                      </wps:cNvSpPr>
                      <wps:spPr bwMode="auto">
                        <a:xfrm>
                          <a:off x="294005" y="755015"/>
                          <a:ext cx="50609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54C" w:rsidRDefault="0054554C" w:rsidP="00E20B60"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z w:val="10"/>
                                <w:szCs w:val="10"/>
                              </w:rPr>
                              <w:t>An SAIC Company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33"/>
                      <wps:cNvSpPr>
                        <a:spLocks noChangeArrowheads="1"/>
                      </wps:cNvSpPr>
                      <wps:spPr bwMode="auto">
                        <a:xfrm>
                          <a:off x="198755" y="747395"/>
                          <a:ext cx="735330" cy="6350"/>
                        </a:xfrm>
                        <a:prstGeom prst="rect">
                          <a:avLst/>
                        </a:prstGeom>
                        <a:solidFill>
                          <a:srgbClr val="C31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7" o:spid="_x0000_s1026" editas="canvas" style="position:absolute;left:0;text-align:left;margin-left:388.8pt;margin-top:-1.75pt;width:79.95pt;height:74.8pt;z-index:251659264" coordsize="10153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153;height:9499;visibility:visible;mso-wrap-style:square">
                <v:fill o:detectmouseclick="t"/>
                <v:path o:connecttype="none"/>
              </v:shape>
              <v:shape id="Freeform 29" o:spid="_x0000_s1028" style="position:absolute;left:9372;top:1041;width:749;height:711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" path="m3,11c3,6,7,2,12,2v5,,9,4,9,9c21,16,17,20,12,20,7,20,3,16,3,11t9,11c18,22,23,18,23,11,23,4,18,,12,,6,,,4,,11v,7,6,11,12,11m9,12v3,,3,,3,c15,18,15,18,15,18v2,,2,,2,c14,12,14,12,14,12v2,,3,-1,3,-4c17,6,16,4,12,4,7,4,7,4,7,4v,14,,14,,14c9,18,9,18,9,18r,-6xm9,10c9,6,9,6,9,6v3,,3,,3,c14,6,15,6,15,8v,2,-1,2,-3,2l9,10xe" fillcolor="#c31e38" stroked="f">
                <v:path arrowok="t" o:connecttype="custom" o:connectlocs="9773,35560;39094,6465;68414,35560;39094,64655;9773,35560;39094,71120;74930,35560;39094,0;0,35560;39094,71120;29320,38793;39094,38793;48867,58189;55383,58189;45610,38793;55383,25862;39094,12931;22805,12931;22805,58189;29320,58189;29320,38793;29320,32327;29320,19396;39094,19396;48867,25862;39094,32327;29320,32327" o:connectangles="0,0,0,0,0,0,0,0,0,0,0,0,0,0,0,0,0,0,0,0,0,0,0,0,0,0,0"/>
                <o:lock v:ext="edit" verticies="t"/>
              </v:shape>
              <v:shape id="Freeform 30" o:spid="_x0000_s1029" style="position:absolute;width:2413;height:7632;visibility:visible;mso-wrap-style:square;v-text-anchor:top" coordsize="7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" path="m4,78v,,28,151,34,155c40,235,44,234,47,233v3,-1,6,-3,7,-5c55,224,56,213,56,213,74,16,74,16,74,16v,,,-10,,-12c73,1,73,,70,,67,,62,2,60,4,57,8,56,40,56,40v,,-7,77,-11,115c45,156,45,155,45,156v-1,,-1,-1,-2,-2c43,152,27,82,26,72,25,67,22,54,14,56v,,-6,2,-10,4c,61,4,78,4,78e" fillcolor="#c31e38" stroked="f">
                <v:path arrowok="t" o:connecttype="custom" o:connectlocs="13043,253341;123911,756774;153258,756774;176084,740534;182605,691815;241300,51967;241300,12992;228257,0;195649,12992;182605,129918;146736,503433;146736,506681;140215,500185;84781,233853;45651,181886;13043,194877;13043,253341" o:connectangles="0,0,0,0,0,0,0,0,0,0,0,0,0,0,0,0,0"/>
              </v:shape>
              <v:shape id="Freeform 31" o:spid="_x0000_s1030" style="position:absolute;left:2082;top:1524;width:7677;height:5784;visibility:visible;mso-wrap-style:square;v-text-anchor:top" coordsize="23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" path="m219,56v17,6,-20,74,-38,49c180,104,175,96,175,95v-1,,-1,1,-1,1c172,100,170,104,168,108v-3,7,-15,23,-25,20c138,126,134,122,131,118v,-1,-1,-2,-2,-4c129,114,129,113,129,114v-1,1,-18,34,-28,29c89,137,96,94,96,81v,-2,,-4,-1,-5c95,75,93,72,92,72v-6,3,-6,21,-6,27c84,119,81,140,68,155v-3,3,-6,6,-10,7c47,165,48,148,43,148v-2,4,-3,8,-6,12c33,167,22,178,14,170,,157,6,114,11,98v2,-7,4,-14,8,-20c23,71,31,64,39,60v3,-1,8,-3,13,-2c59,60,66,65,66,74v,2,-1,4,-2,6c60,83,53,84,49,81,47,80,45,78,43,78v-4,,-7,6,-8,9c33,93,22,137,35,136v6,,10,-41,23,-45c60,91,65,89,65,90v1,4,-4,33,3,33c68,122,69,121,70,121v1,-2,2,-3,3,-5c76,108,79,95,79,85,79,77,74,75,72,68,70,64,70,58,72,54v1,-3,3,-6,5,-7c77,46,78,46,78,46v3,-1,6,2,9,3c89,50,92,50,94,50v2,,11,-1,17,-3c115,46,118,49,119,53v1,5,-1,13,-2,18c116,80,115,91,117,100v1,1,3,5,5,5c123,105,124,102,125,100v3,-8,,-18,1,-26c129,55,135,33,151,22v3,-2,7,-4,11,-5c164,17,166,18,167,18v8,4,8,14,7,22c172,49,168,60,163,68v-2,3,-4,5,-6,8c154,79,150,82,150,86v-1,4,4,7,7,7c159,93,159,92,160,92v3,-1,5,-4,7,-6c174,77,175,64,177,52v2,-11,7,-26,13,-35c195,9,199,4,207,2v5,-2,10,1,12,4c225,12,228,27,219,31,207,37,213,17,204,20v-7,2,-9,40,-9,48c195,71,196,74,197,76v1,2,2,3,4,4c208,82,215,66,215,62v1,-4,2,-7,4,-6m157,31v-4,,-20,36,-11,36c150,67,164,32,157,31e" fillcolor="#c31e38" stroked="f">
                <v:path arrowok="t" o:connecttype="custom" o:connectlocs="588798,341241;566027,311992;465183,415989;419641,370490;328556,464738;309038,246994;279761,321742;188676,526486;120362,519987;35783,318492;126868,194995;214700,240494;159398,263243;113856,282743;188676,295742;221206,399740;237471,376990;234218,220994;250483,152746;283014,159246;361086,152746;380604,230744;396870,341241;409882,240494;526991,55249;566027,129997;510726,246994;510726,302242;543256,279493;618076,55249;712413,19499;663618,64998;640847,246994;699401,201495;510726,100747;510726,100747" o:connectangles="0,0,0,0,0,0,0,0,0,0,0,0,0,0,0,0,0,0,0,0,0,0,0,0,0,0,0,0,0,0,0,0,0,0,0,0"/>
                <o:lock v:ext="edit" verticies="t"/>
              </v:shape>
              <v:rect id="Rectangle 32" o:spid="_x0000_s1031" style="position:absolute;left:2940;top:7550;width:5061;height: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:rsidR="0054554C" w:rsidRDefault="0054554C" w:rsidP="00E20B60">
                      <w:r>
                        <w:rPr>
                          <w:rFonts w:ascii="Lucida Sans Unicode" w:hAnsi="Lucida Sans Unicode" w:cs="Lucida Sans Unicode"/>
                          <w:color w:val="000000"/>
                          <w:sz w:val="10"/>
                          <w:szCs w:val="10"/>
                        </w:rPr>
                        <w:t>An SAIC Company</w:t>
                      </w:r>
                    </w:p>
                  </w:txbxContent>
                </v:textbox>
              </v:rect>
              <v:rect id="Rectangle 33" o:spid="_x0000_s1032" style="position:absolute;left:1987;top:7473;width:735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" fillcolor="#c31e38" stroked="f"/>
            </v:group>
          </w:pict>
        </mc:Fallback>
      </mc:AlternateContent>
    </w:r>
    <w:r w:rsidR="000F0F4B"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72390</wp:posOffset>
              </wp:positionV>
              <wp:extent cx="4589780" cy="61341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54C" w:rsidRDefault="0054554C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instrText xml:space="preserve"> TITLE  \* MERGEFORMAT </w:instrText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0F0F4B"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t>Site Survey Report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27"/>
                              <w:szCs w:val="27"/>
                            </w:rPr>
                            <w:fldChar w:fldCharType="end"/>
                          </w:r>
                        </w:p>
                        <w:p w:rsidR="0054554C" w:rsidRDefault="0054554C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instrText xml:space="preserve"> DOCPROPERTY "Document Code"  \* MERGEFORMAT </w:instrTex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0F0F4B"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>FRM056GVAE1209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sym w:font="Symbol" w:char="F0B7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 xml:space="preserve"> Page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A121CF">
                            <w:rPr>
                              <w:rFonts w:ascii="Lucida Sans Unicode" w:hAnsi="Lucida Sans Unicode" w:cs="Lucida Sans Unicode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t xml:space="preserve"> of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A121CF">
                            <w:rPr>
                              <w:rFonts w:ascii="Lucida Sans Unicode" w:hAnsi="Lucida Sans Unicode" w:cs="Lucida Sans Unicode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  <w:p w:rsidR="0054554C" w:rsidRDefault="0054554C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left:0;text-align:left;margin-left:-2pt;margin-top:5.7pt;width:361.4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pk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xJZn6HUKXvc9+JkD7EObXaq6v5Pld42EXDVUbNmNUnJoGK2AXmhv+s+u&#10;jjjagmyGT7KCOHRnpAM61KqztYNqIECHNj2eWmO5lLBJZnGyiOGohLN5eEl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" filled="f" stroked="f">
              <v:textbox inset="0,0,0,0">
                <w:txbxContent>
                  <w:p w:rsidR="0054554C" w:rsidRDefault="0054554C">
                    <w:pPr>
                      <w:jc w:val="left"/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instrText xml:space="preserve"> TITLE  \* MERGEFORMAT </w:instrText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separate"/>
                    </w:r>
                    <w:r w:rsidR="000F0F4B"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t>Site Survey Report</w:t>
                    </w:r>
                    <w:r>
                      <w:rPr>
                        <w:rFonts w:ascii="Lucida Sans Unicode" w:hAnsi="Lucida Sans Unicode" w:cs="Lucida Sans Unicode"/>
                        <w:sz w:val="27"/>
                        <w:szCs w:val="27"/>
                      </w:rPr>
                      <w:fldChar w:fldCharType="end"/>
                    </w:r>
                  </w:p>
                  <w:p w:rsidR="0054554C" w:rsidRDefault="0054554C">
                    <w:pPr>
                      <w:jc w:val="left"/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instrText xml:space="preserve"> DOCPROPERTY "Document Code"  \* MERGEFORMAT </w:instrTex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separate"/>
                    </w:r>
                    <w:r w:rsidR="000F0F4B"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>FRM056GVAE1209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sym w:font="Symbol" w:char="F0B7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 xml:space="preserve"> Page 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instrText xml:space="preserve"> PAGE </w:instrTex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separate"/>
                    </w:r>
                    <w:r w:rsidR="00A121CF">
                      <w:rPr>
                        <w:rFonts w:ascii="Lucida Sans Unicode" w:hAnsi="Lucida Sans Unicode" w:cs="Lucida Sans Unicode"/>
                        <w:noProof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t xml:space="preserve"> of 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instrText xml:space="preserve"> NUMPAGES </w:instrTex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separate"/>
                    </w:r>
                    <w:r w:rsidR="00A121CF">
                      <w:rPr>
                        <w:rFonts w:ascii="Lucida Sans Unicode" w:hAnsi="Lucida Sans Unicode" w:cs="Lucida Sans Unicode"/>
                        <w:noProof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z w:val="13"/>
                        <w:szCs w:val="13"/>
                      </w:rPr>
                      <w:fldChar w:fldCharType="end"/>
                    </w:r>
                  </w:p>
                  <w:p w:rsidR="0054554C" w:rsidRDefault="0054554C">
                    <w:pPr>
                      <w:jc w:val="lef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4C" w:rsidRDefault="00A121CF" w:rsidP="00A121CF">
    <w:pPr>
      <w:pStyle w:val="Header"/>
      <w:tabs>
        <w:tab w:val="clear" w:pos="4320"/>
        <w:tab w:val="clear" w:pos="8640"/>
      </w:tabs>
      <w:jc w:val="center"/>
      <w:rPr>
        <w:sz w:val="19"/>
        <w:szCs w:val="19"/>
      </w:rPr>
    </w:pPr>
    <w:r>
      <w:rPr>
        <w:sz w:val="19"/>
        <w:szCs w:val="19"/>
      </w:rPr>
      <w:fldChar w:fldCharType="begin" w:fldLock="1"/>
    </w:r>
    <w:r>
      <w:rPr>
        <w:sz w:val="19"/>
        <w:szCs w:val="19"/>
      </w:rPr>
      <w:instrText xml:space="preserve"> DOCPROPERTY bjHeaderFirstPageDocProperty \* MERGEFORMAT </w:instrText>
    </w:r>
    <w:r>
      <w:rPr>
        <w:sz w:val="19"/>
        <w:szCs w:val="19"/>
      </w:rPr>
      <w:fldChar w:fldCharType="separate"/>
    </w:r>
    <w:r w:rsidRPr="00A121CF">
      <w:rPr>
        <w:rFonts w:cs="Arial"/>
        <w:i/>
        <w:color w:val="000000"/>
        <w:sz w:val="18"/>
        <w:szCs w:val="19"/>
      </w:rPr>
      <w:t>Leidos Proprietary</w:t>
    </w:r>
    <w:r>
      <w:rPr>
        <w:sz w:val="19"/>
        <w:szCs w:val="19"/>
      </w:rPr>
      <w:fldChar w:fldCharType="end"/>
    </w:r>
    <w:r w:rsidR="000F0F4B">
      <w:rPr>
        <w:noProof/>
        <w:sz w:val="19"/>
        <w:szCs w:val="19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-13335</wp:posOffset>
          </wp:positionV>
          <wp:extent cx="871855" cy="675005"/>
          <wp:effectExtent l="0" t="0" r="0" b="0"/>
          <wp:wrapSquare wrapText="bothSides"/>
          <wp:docPr id="5" name="Picture 5" descr="Va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532"/>
    <w:multiLevelType w:val="hybridMultilevel"/>
    <w:tmpl w:val="70362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853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fe370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4B"/>
    <w:rsid w:val="000F0F4B"/>
    <w:rsid w:val="001D6897"/>
    <w:rsid w:val="001D7B74"/>
    <w:rsid w:val="0054554C"/>
    <w:rsid w:val="00546F2C"/>
    <w:rsid w:val="005A7154"/>
    <w:rsid w:val="005D6D4C"/>
    <w:rsid w:val="006800FC"/>
    <w:rsid w:val="006A233B"/>
    <w:rsid w:val="00735031"/>
    <w:rsid w:val="007E1316"/>
    <w:rsid w:val="00A121CF"/>
    <w:rsid w:val="00A66B8E"/>
    <w:rsid w:val="00A67068"/>
    <w:rsid w:val="00A942E3"/>
    <w:rsid w:val="00C91C0A"/>
    <w:rsid w:val="00E20B60"/>
    <w:rsid w:val="00F3179C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fe370f"/>
    </o:shapedefaults>
    <o:shapelayout v:ext="edit">
      <o:idmap v:ext="edit" data="1"/>
    </o:shapelayout>
  </w:shapeDefaults>
  <w:decimalSymbol w:val="."/>
  <w:listSeparator w:val=","/>
  <w14:docId w14:val="447F9B07"/>
  <w15:chartTrackingRefBased/>
  <w15:docId w15:val="{D35A5660-3813-4F83-8FFB-EC1807B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36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left"/>
      <w:outlineLvl w:val="7"/>
    </w:pPr>
    <w:rPr>
      <w:rFonts w:cs="Arial"/>
      <w:b/>
      <w:bCs/>
      <w:spacing w:val="0"/>
      <w:szCs w:val="22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left"/>
      <w:outlineLvl w:val="8"/>
    </w:pPr>
    <w:rPr>
      <w:rFonts w:cs="Arial"/>
      <w:b/>
      <w:bCs/>
      <w:spacing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bsatz">
    <w:name w:val="Absatz"/>
    <w:basedOn w:val="Normal"/>
    <w:pPr>
      <w:spacing w:before="480"/>
      <w:jc w:val="left"/>
    </w:pPr>
    <w:rPr>
      <w:b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7110"/>
      </w:tabs>
      <w:spacing w:line="290" w:lineRule="exact"/>
    </w:pPr>
    <w:rPr>
      <w:rFonts w:cs="Arial"/>
      <w:spacing w:val="0"/>
      <w:sz w:val="22"/>
      <w:szCs w:val="22"/>
    </w:rPr>
  </w:style>
  <w:style w:type="character" w:styleId="Hyperlink">
    <w:name w:val="Hyperlink"/>
    <w:basedOn w:val="DefaultParagraphFont"/>
    <w:rsid w:val="005D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i1\Downloads\FRM056_SiteSurvey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dhODkzZTBmLTc5Y2UtNDUwOS04OGVhLTlkZmUwNThjNjY5MCIgdmFsdWU9IiIgeG1sbnM9Imh0dHA6Ly93d3cuYm9sZG9uamFtZXMuY29tLzIwMDgvMDEvc2llL2ludGVybmFsL2xhYmVsIiAvPjwvc2lzbD48VXNlck5hbWU+TEVJRE9TLUNPUlBcbGVlamkxPC9Vc2VyTmFtZT48RGF0ZVRpbWU+Ni8yNC8yMDE5IDI6MDU6MDkgUE08L0RhdGVUaW1lPjxMYWJlbFN0cmluZz5MZWlkb3MgUHJvcHJpZXRhcnk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a893e0f-79ce-4509-88ea-9dfe058c6690" value=""/>
</sisl>
</file>

<file path=customXml/itemProps1.xml><?xml version="1.0" encoding="utf-8"?>
<ds:datastoreItem xmlns:ds="http://schemas.openxmlformats.org/officeDocument/2006/customXml" ds:itemID="{B4E9DE57-C54A-4A82-B0A3-258F3B1A61C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E12E789-C439-4D4C-9076-C259A9620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FRM056_SiteSurveyReport.dot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Survey Report</vt:lpstr>
    </vt:vector>
  </TitlesOfParts>
  <Company>Varec,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Survey Report</dc:title>
  <dc:subject/>
  <dc:creator>Lee, Joy I.</dc:creator>
  <cp:keywords>Company Documentation</cp:keywords>
  <cp:lastModifiedBy>Lee, Joy I. [US-US]</cp:lastModifiedBy>
  <cp:revision>2</cp:revision>
  <cp:lastPrinted>2004-03-28T11:03:00Z</cp:lastPrinted>
  <dcterms:created xsi:type="dcterms:W3CDTF">2019-06-24T14:04:00Z</dcterms:created>
  <dcterms:modified xsi:type="dcterms:W3CDTF">2019-06-24T14:05:00Z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Document Code">
    <vt:lpwstr>FRM056GVAE1209</vt:lpwstr>
  </property>
  <property fmtid="{D5CDD505-2E9C-101B-9397-08002B2CF9AE}" pid="6" name="docIndexRef">
    <vt:lpwstr>49ceeb37-8baa-4d9b-838d-09ef2543fdb4</vt:lpwstr>
  </property>
  <property fmtid="{D5CDD505-2E9C-101B-9397-08002B2CF9AE}" pid="7" name="bjSaver">
    <vt:lpwstr>iO+Jg5yblHQPJ1zscnmwOh4J9bNqFIFr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9" name="bjDocumentLabelXML-0">
    <vt:lpwstr>ames.com/2008/01/sie/internal/label"&gt;&lt;element uid="7a893e0f-79ce-4509-88ea-9dfe058c6690" value="" /&gt;&lt;/sisl&gt;</vt:lpwstr>
  </property>
  <property fmtid="{D5CDD505-2E9C-101B-9397-08002B2CF9AE}" pid="10" name="bjDocumentSecurityLabel">
    <vt:lpwstr>Leidos Proprietary</vt:lpwstr>
  </property>
  <property fmtid="{D5CDD505-2E9C-101B-9397-08002B2CF9AE}" pid="11" name="bjHeaderBothDocProperty">
    <vt:lpwstr>Leidos Proprietary</vt:lpwstr>
  </property>
  <property fmtid="{D5CDD505-2E9C-101B-9397-08002B2CF9AE}" pid="12" name="bjHeaderFirstPageDocProperty">
    <vt:lpwstr>Leidos Proprietary</vt:lpwstr>
  </property>
  <property fmtid="{D5CDD505-2E9C-101B-9397-08002B2CF9AE}" pid="13" name="bjHeaderEvenPageDocProperty">
    <vt:lpwstr>Leidos Proprietary</vt:lpwstr>
  </property>
  <property fmtid="{D5CDD505-2E9C-101B-9397-08002B2CF9AE}" pid="14" name="bjFooterFirstPageDocProperty">
    <vt:lpwstr>The information in this document is proprietary to Leidos. _x000d_
It may not be used, reproduced, disclosed, or exported without the written approval of Leidos.</vt:lpwstr>
  </property>
  <property fmtid="{D5CDD505-2E9C-101B-9397-08002B2CF9AE}" pid="15" name="bjLabelHistoryID">
    <vt:lpwstr>{B4E9DE57-C54A-4A82-B0A3-258F3B1A61CB}</vt:lpwstr>
  </property>
</Properties>
</file>