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DE" w:rsidRPr="00564984" w:rsidRDefault="001B7745" w:rsidP="009D30DE">
      <w:pPr>
        <w:spacing w:after="120"/>
        <w:rPr>
          <w:rFonts w:cs="Arial"/>
          <w:bCs/>
          <w:sz w:val="22"/>
          <w:szCs w:val="22"/>
        </w:rPr>
      </w:pPr>
      <w:r w:rsidRPr="00564984">
        <w:rPr>
          <w:rFonts w:cs="Arial"/>
          <w:bCs/>
          <w:sz w:val="22"/>
          <w:szCs w:val="22"/>
        </w:rPr>
        <w:t xml:space="preserve">Note! Complete this sheet after servicing a Varec 2500 ATG in conjunction with an API 653 </w:t>
      </w:r>
      <w:r w:rsidR="009D30DE" w:rsidRPr="00564984">
        <w:rPr>
          <w:rFonts w:cs="Arial"/>
          <w:bCs/>
          <w:sz w:val="22"/>
          <w:szCs w:val="22"/>
        </w:rPr>
        <w:t>bulk storage tank inspection, repair, alteration, and reconstruction.</w:t>
      </w:r>
    </w:p>
    <w:p w:rsidR="001B7745" w:rsidRPr="00564984" w:rsidRDefault="009D30DE" w:rsidP="00C03437">
      <w:pPr>
        <w:spacing w:after="120"/>
        <w:rPr>
          <w:rFonts w:cs="Arial"/>
          <w:bCs/>
          <w:sz w:val="22"/>
          <w:szCs w:val="22"/>
        </w:rPr>
      </w:pPr>
      <w:r w:rsidRPr="00564984">
        <w:rPr>
          <w:rFonts w:cs="Arial"/>
          <w:bCs/>
          <w:sz w:val="22"/>
          <w:szCs w:val="22"/>
        </w:rPr>
        <w:t xml:space="preserve">Note! </w:t>
      </w:r>
      <w:r w:rsidR="00260654" w:rsidRPr="00564984">
        <w:rPr>
          <w:rFonts w:cs="Arial"/>
          <w:bCs/>
          <w:sz w:val="22"/>
          <w:szCs w:val="22"/>
        </w:rPr>
        <w:t xml:space="preserve">One </w:t>
      </w:r>
      <w:r w:rsidR="00564984" w:rsidRPr="00564984">
        <w:rPr>
          <w:rFonts w:cs="Arial"/>
          <w:bCs/>
          <w:sz w:val="22"/>
          <w:szCs w:val="22"/>
        </w:rPr>
        <w:t>Detailed Tank Inspection Report</w:t>
      </w:r>
      <w:r w:rsidR="00260654" w:rsidRPr="00564984">
        <w:rPr>
          <w:rFonts w:cs="Arial"/>
          <w:bCs/>
          <w:sz w:val="22"/>
          <w:szCs w:val="22"/>
        </w:rPr>
        <w:t xml:space="preserve"> (FRM056)</w:t>
      </w:r>
      <w:r w:rsidRPr="00564984">
        <w:rPr>
          <w:rFonts w:cs="Arial"/>
          <w:bCs/>
          <w:sz w:val="22"/>
          <w:szCs w:val="22"/>
        </w:rPr>
        <w:t xml:space="preserve"> per tank must be attached to final inspector report.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720"/>
        <w:gridCol w:w="810"/>
      </w:tblGrid>
      <w:tr w:rsidR="009D30DE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9D30DE" w:rsidRPr="009D30DE" w:rsidRDefault="009D30DE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  <w:b/>
                <w:bCs/>
              </w:rPr>
            </w:pPr>
            <w:r w:rsidRPr="009D30DE">
              <w:rPr>
                <w:rFonts w:cs="Arial"/>
                <w:b/>
              </w:rPr>
              <w:t>Internal Tank Inspection</w:t>
            </w:r>
          </w:p>
        </w:tc>
        <w:tc>
          <w:tcPr>
            <w:tcW w:w="810" w:type="dxa"/>
            <w:vAlign w:val="center"/>
          </w:tcPr>
          <w:p w:rsidR="009D30DE" w:rsidRPr="009D30DE" w:rsidRDefault="009D30DE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cs="Arial"/>
                <w:b/>
              </w:rPr>
            </w:pPr>
            <w:r w:rsidRPr="009D30DE">
              <w:rPr>
                <w:rFonts w:cs="Arial"/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:rsidR="009D30DE" w:rsidRPr="009D30DE" w:rsidRDefault="009D30DE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cs="Arial"/>
                <w:b/>
              </w:rPr>
            </w:pPr>
            <w:r w:rsidRPr="009D30DE">
              <w:rPr>
                <w:rFonts w:cs="Arial"/>
                <w:b/>
              </w:rPr>
              <w:t>No</w:t>
            </w:r>
          </w:p>
        </w:tc>
        <w:tc>
          <w:tcPr>
            <w:tcW w:w="810" w:type="dxa"/>
            <w:vAlign w:val="center"/>
          </w:tcPr>
          <w:p w:rsidR="009D30DE" w:rsidRPr="009D30DE" w:rsidRDefault="009D30DE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cs="Arial"/>
                <w:b/>
              </w:rPr>
            </w:pPr>
            <w:r w:rsidRPr="009D30DE">
              <w:rPr>
                <w:rFonts w:cs="Arial"/>
                <w:b/>
              </w:rPr>
              <w:t>N/A</w:t>
            </w:r>
          </w:p>
        </w:tc>
      </w:tr>
      <w:tr w:rsidR="001B7745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  <w:r w:rsidRPr="009D30DE">
              <w:rPr>
                <w:rFonts w:cs="Arial"/>
              </w:rPr>
              <w:t>Tape replaced?</w:t>
            </w:r>
            <w:r w:rsidRPr="009D30DE">
              <w:rPr>
                <w:rFonts w:cs="Arial"/>
              </w:rPr>
              <w:tab/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cs="Arial"/>
              </w:rPr>
            </w:pPr>
          </w:p>
        </w:tc>
      </w:tr>
      <w:tr w:rsidR="001B7745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  <w:r w:rsidRPr="009D30DE">
              <w:rPr>
                <w:rFonts w:cs="Arial"/>
              </w:rPr>
              <w:t>Guide wires taut?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</w:tr>
      <w:tr w:rsidR="001B7745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  <w:r w:rsidRPr="009D30DE">
              <w:rPr>
                <w:rFonts w:cs="Arial"/>
              </w:rPr>
              <w:t>Tape clamp properly installed?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</w:tr>
      <w:tr w:rsidR="001B7745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  <w:r w:rsidRPr="009D30DE">
              <w:rPr>
                <w:rFonts w:cs="Arial"/>
              </w:rPr>
              <w:t>Tape not twisted from the float to the roof?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</w:tr>
      <w:tr w:rsidR="001B7745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  <w:r w:rsidRPr="009D30DE">
              <w:rPr>
                <w:rFonts w:cs="Arial"/>
              </w:rPr>
              <w:t>Float installed on the guide wires?</w:t>
            </w:r>
            <w:r w:rsidRPr="009D30DE">
              <w:rPr>
                <w:rFonts w:cs="Arial"/>
              </w:rPr>
              <w:tab/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</w:tr>
      <w:tr w:rsidR="001B7745" w:rsidRPr="009D30DE" w:rsidTr="009D30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  <w:r w:rsidRPr="009D30DE">
              <w:rPr>
                <w:rFonts w:cs="Arial"/>
              </w:rPr>
              <w:t>Float moves up and down freely?</w:t>
            </w:r>
            <w:r w:rsidRPr="009D30DE">
              <w:rPr>
                <w:rFonts w:cs="Arial"/>
              </w:rPr>
              <w:tab/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</w:rPr>
            </w:pPr>
          </w:p>
        </w:tc>
      </w:tr>
    </w:tbl>
    <w:p w:rsidR="006234B5" w:rsidRPr="009D30DE" w:rsidRDefault="006234B5">
      <w:pPr>
        <w:rPr>
          <w:rFonts w:cs="Arial"/>
        </w:rPr>
      </w:pPr>
    </w:p>
    <w:p w:rsidR="001B7745" w:rsidRPr="009D30DE" w:rsidRDefault="001B7745" w:rsidP="001B7745">
      <w:pPr>
        <w:rPr>
          <w:rFonts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810"/>
        <w:gridCol w:w="720"/>
        <w:gridCol w:w="810"/>
      </w:tblGrid>
      <w:tr w:rsidR="009D30DE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9D30DE" w:rsidRPr="009D30DE" w:rsidRDefault="009D30DE" w:rsidP="009D30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jc w:val="left"/>
              <w:rPr>
                <w:rFonts w:cs="Arial"/>
                <w:b/>
                <w:bCs/>
              </w:rPr>
            </w:pPr>
            <w:r w:rsidRPr="009D30DE">
              <w:rPr>
                <w:rFonts w:cs="Arial"/>
                <w:b/>
              </w:rPr>
              <w:t>2500 ATG Inspection</w:t>
            </w:r>
          </w:p>
        </w:tc>
        <w:tc>
          <w:tcPr>
            <w:tcW w:w="810" w:type="dxa"/>
            <w:vAlign w:val="center"/>
          </w:tcPr>
          <w:p w:rsidR="009D30DE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</w:rPr>
            </w:pPr>
            <w:r w:rsidRPr="009D30DE">
              <w:rPr>
                <w:rFonts w:cs="Arial"/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:rsidR="009D30DE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</w:rPr>
            </w:pPr>
            <w:r w:rsidRPr="009D30DE">
              <w:rPr>
                <w:rFonts w:cs="Arial"/>
                <w:b/>
              </w:rPr>
              <w:t>No</w:t>
            </w:r>
          </w:p>
        </w:tc>
        <w:tc>
          <w:tcPr>
            <w:tcW w:w="810" w:type="dxa"/>
            <w:vAlign w:val="center"/>
          </w:tcPr>
          <w:p w:rsidR="009D30DE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</w:rPr>
            </w:pPr>
            <w:r w:rsidRPr="009D30DE">
              <w:rPr>
                <w:rFonts w:cs="Arial"/>
                <w:b/>
              </w:rPr>
              <w:t>N/A</w:t>
            </w:r>
          </w:p>
        </w:tc>
      </w:tr>
      <w:tr w:rsidR="001B7745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  <w:r w:rsidRPr="009D30DE">
              <w:rPr>
                <w:rFonts w:cs="Arial"/>
              </w:rPr>
              <w:t>Counter assembly (21) replaced?</w:t>
            </w:r>
            <w:r w:rsidRPr="009D30DE">
              <w:rPr>
                <w:rFonts w:cs="Arial"/>
              </w:rPr>
              <w:tab/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</w:p>
        </w:tc>
      </w:tr>
      <w:tr w:rsidR="001B7745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  <w:r w:rsidRPr="009D30DE">
              <w:rPr>
                <w:rFonts w:cs="Arial"/>
              </w:rPr>
              <w:t>Counter (21) adjusted properly?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</w:tr>
      <w:tr w:rsidR="001B7745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  <w:r w:rsidRPr="009D30DE">
              <w:rPr>
                <w:rFonts w:cs="Arial"/>
              </w:rPr>
              <w:t>Counter shaft (11) turns freely?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</w:tr>
      <w:tr w:rsidR="001B7745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  <w:r w:rsidRPr="009D30DE">
              <w:rPr>
                <w:rFonts w:cs="Arial"/>
              </w:rPr>
              <w:t>Dial assembly (7) replaced?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</w:tr>
      <w:tr w:rsidR="001B7745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  <w:r w:rsidRPr="009D30DE">
              <w:rPr>
                <w:rFonts w:cs="Arial"/>
              </w:rPr>
              <w:t>Dial assembly (7) set for 16</w:t>
            </w:r>
            <w:r w:rsidRPr="009D30DE">
              <w:rPr>
                <w:rFonts w:cs="Arial"/>
                <w:vertAlign w:val="superscript"/>
              </w:rPr>
              <w:t>th</w:t>
            </w:r>
            <w:r w:rsidRPr="009D30DE">
              <w:rPr>
                <w:rFonts w:cs="Arial"/>
              </w:rPr>
              <w:t xml:space="preserve"> or 10</w:t>
            </w:r>
            <w:r w:rsidRPr="009D30DE">
              <w:rPr>
                <w:rFonts w:cs="Arial"/>
                <w:vertAlign w:val="superscript"/>
              </w:rPr>
              <w:t>th</w:t>
            </w:r>
            <w:r w:rsidRPr="009D30DE">
              <w:rPr>
                <w:rFonts w:cs="Arial"/>
              </w:rPr>
              <w:t xml:space="preserve"> inch?                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</w:tr>
      <w:tr w:rsidR="001B7745" w:rsidRPr="009D30DE" w:rsidTr="00DB3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vAlign w:val="center"/>
          </w:tcPr>
          <w:p w:rsidR="001B7745" w:rsidRPr="009D30DE" w:rsidRDefault="009D30DE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  <w:r w:rsidRPr="009D30DE">
              <w:rPr>
                <w:rFonts w:cs="Arial"/>
              </w:rPr>
              <w:t xml:space="preserve">The gauge needs to be calibrated with product in the tank               </w:t>
            </w: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72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  <w:tc>
          <w:tcPr>
            <w:tcW w:w="810" w:type="dxa"/>
            <w:vAlign w:val="center"/>
          </w:tcPr>
          <w:p w:rsidR="001B7745" w:rsidRPr="009D30DE" w:rsidRDefault="001B7745" w:rsidP="00DB36E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88"/>
              <w:rPr>
                <w:rFonts w:cs="Arial"/>
              </w:rPr>
            </w:pPr>
          </w:p>
        </w:tc>
      </w:tr>
    </w:tbl>
    <w:p w:rsidR="001B7745" w:rsidRDefault="001B7745" w:rsidP="001B7745"/>
    <w:p w:rsidR="001B7745" w:rsidRDefault="001B7745">
      <w:pPr>
        <w:rPr>
          <w:rFonts w:cs="Arial"/>
          <w:sz w:val="22"/>
          <w:szCs w:val="22"/>
        </w:rPr>
      </w:pPr>
    </w:p>
    <w:p w:rsidR="001B7745" w:rsidRDefault="001B7745">
      <w:pPr>
        <w:rPr>
          <w:rFonts w:cs="Arial"/>
          <w:sz w:val="22"/>
          <w:szCs w:val="22"/>
        </w:rPr>
      </w:pPr>
    </w:p>
    <w:p w:rsidR="006234B5" w:rsidRDefault="001B77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Inspected</w:t>
      </w:r>
      <w:r w:rsidR="006234B5" w:rsidRPr="00827130">
        <w:rPr>
          <w:rFonts w:cs="Arial"/>
          <w:sz w:val="22"/>
          <w:szCs w:val="22"/>
        </w:rPr>
        <w:t xml:space="preserve"> By:  ______________________________________</w:t>
      </w:r>
      <w:r w:rsidR="006234B5" w:rsidRPr="00827130">
        <w:rPr>
          <w:rFonts w:cs="Arial"/>
          <w:sz w:val="22"/>
          <w:szCs w:val="22"/>
        </w:rPr>
        <w:tab/>
      </w:r>
      <w:r w:rsidR="006234B5" w:rsidRPr="00827130">
        <w:rPr>
          <w:rFonts w:cs="Arial"/>
          <w:sz w:val="22"/>
          <w:szCs w:val="22"/>
        </w:rPr>
        <w:tab/>
        <w:t>Date:  ____________</w:t>
      </w:r>
    </w:p>
    <w:p w:rsidR="00B5280A" w:rsidRDefault="00B5280A">
      <w:pPr>
        <w:rPr>
          <w:rFonts w:cs="Arial"/>
          <w:sz w:val="22"/>
          <w:szCs w:val="22"/>
        </w:rPr>
      </w:pPr>
    </w:p>
    <w:p w:rsidR="00B5280A" w:rsidRDefault="00B5280A" w:rsidP="00B5280A">
      <w:pPr>
        <w:jc w:val="center"/>
        <w:rPr>
          <w:rFonts w:cs="Arial"/>
          <w:i/>
          <w:sz w:val="18"/>
          <w:szCs w:val="18"/>
        </w:rPr>
      </w:pPr>
    </w:p>
    <w:p w:rsidR="00B5280A" w:rsidRPr="00B5280A" w:rsidRDefault="00B5280A" w:rsidP="00B5280A">
      <w:pPr>
        <w:jc w:val="center"/>
        <w:rPr>
          <w:rFonts w:cs="Arial"/>
          <w:i/>
          <w:sz w:val="18"/>
          <w:szCs w:val="18"/>
        </w:rPr>
      </w:pPr>
      <w:r w:rsidRPr="00204CD4">
        <w:rPr>
          <w:rFonts w:cs="Arial"/>
          <w:i/>
          <w:sz w:val="18"/>
          <w:szCs w:val="18"/>
        </w:rPr>
        <w:t xml:space="preserve">This document can be downloaded from </w:t>
      </w:r>
      <w:r>
        <w:rPr>
          <w:rFonts w:cs="Arial"/>
          <w:i/>
          <w:sz w:val="18"/>
          <w:szCs w:val="18"/>
        </w:rPr>
        <w:t>www.</w:t>
      </w:r>
      <w:r w:rsidR="0033627E">
        <w:rPr>
          <w:rFonts w:cs="Arial"/>
          <w:i/>
          <w:sz w:val="18"/>
          <w:szCs w:val="18"/>
        </w:rPr>
        <w:t>varec</w:t>
      </w:r>
      <w:bookmarkStart w:id="0" w:name="_GoBack"/>
      <w:bookmarkEnd w:id="0"/>
      <w:r w:rsidRPr="00204CD4">
        <w:rPr>
          <w:rFonts w:cs="Arial"/>
          <w:i/>
          <w:sz w:val="18"/>
          <w:szCs w:val="18"/>
        </w:rPr>
        <w:t>.com</w:t>
      </w:r>
    </w:p>
    <w:sectPr w:rsidR="00B5280A" w:rsidRPr="00B5280A" w:rsidSect="00336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160" w:right="1008" w:bottom="1152" w:left="1440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43" w:rsidRDefault="00120443">
      <w:r>
        <w:separator/>
      </w:r>
    </w:p>
  </w:endnote>
  <w:endnote w:type="continuationSeparator" w:id="0">
    <w:p w:rsidR="00120443" w:rsidRDefault="0012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7E" w:rsidRDefault="0033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D" w:rsidRDefault="00B76E6D" w:rsidP="002B1612">
    <w:pPr>
      <w:pStyle w:val="Footer"/>
      <w:tabs>
        <w:tab w:val="clear" w:pos="4320"/>
      </w:tabs>
      <w:spacing w:line="160" w:lineRule="exact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>Varec, Inc. • 5834 Peachtree Corners East • Norcross (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>
            <w:rPr>
              <w:rFonts w:ascii="Lucida Sans Unicode" w:hAnsi="Lucida Sans Unicode" w:cs="Lucida Sans Unicode"/>
              <w:sz w:val="14"/>
            </w:rPr>
            <w:t>Atlanta</w:t>
          </w:r>
        </w:smartTag>
      </w:smartTag>
    </w:smartTag>
    <w:r>
      <w:rPr>
        <w:rFonts w:ascii="Lucida Sans Unicode" w:hAnsi="Lucida Sans Unicode" w:cs="Lucida Sans Unicode"/>
        <w:sz w:val="14"/>
      </w:rPr>
      <w:t>), Georgia 30092</w:t>
    </w:r>
  </w:p>
  <w:p w:rsidR="00B76E6D" w:rsidRDefault="00B76E6D" w:rsidP="002B1612">
    <w:pPr>
      <w:pStyle w:val="Footer"/>
      <w:tabs>
        <w:tab w:val="clear" w:pos="4320"/>
      </w:tabs>
      <w:spacing w:line="160" w:lineRule="exact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 xml:space="preserve">Tel: (770) 447-9202 • Fax: (770) 662-8939 </w:t>
    </w:r>
  </w:p>
  <w:p w:rsidR="00B76E6D" w:rsidRDefault="00B76E6D" w:rsidP="002606CB">
    <w:pPr>
      <w:pStyle w:val="Footer"/>
      <w:tabs>
        <w:tab w:val="clear" w:pos="4320"/>
      </w:tabs>
      <w:spacing w:line="160" w:lineRule="exact"/>
      <w:jc w:val="center"/>
    </w:pPr>
    <w:r>
      <w:rPr>
        <w:rFonts w:ascii="Lucida Sans Unicode" w:hAnsi="Lucida Sans Unicode" w:cs="Lucida Sans Unicode"/>
        <w:sz w:val="14"/>
      </w:rPr>
      <w:t>www.varec.com</w:t>
    </w:r>
  </w:p>
  <w:p w:rsidR="00B76E6D" w:rsidRDefault="00B76E6D" w:rsidP="002B1612">
    <w:pPr>
      <w:pStyle w:val="Footer"/>
      <w:tabs>
        <w:tab w:val="clear" w:pos="4320"/>
      </w:tabs>
      <w:spacing w:line="160" w:lineRule="exact"/>
      <w:jc w:val="center"/>
      <w:rPr>
        <w:rFonts w:ascii="Lucida Sans Unicode" w:hAnsi="Lucida Sans Unicode" w:cs="Lucida Sans Unicode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7E" w:rsidRPr="0033627E" w:rsidRDefault="0033627E" w:rsidP="0033627E">
    <w:pPr>
      <w:pStyle w:val="Footer"/>
      <w:jc w:val="center"/>
      <w:rPr>
        <w:rFonts w:cs="Arial"/>
        <w:i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-198120</wp:posOffset>
              </wp:positionV>
              <wp:extent cx="5776595" cy="3213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6D" w:rsidRDefault="00B76E6D">
                          <w:pPr>
                            <w:pStyle w:val="Footer"/>
                            <w:tabs>
                              <w:tab w:val="clear" w:pos="4320"/>
                            </w:tabs>
                            <w:spacing w:line="160" w:lineRule="exact"/>
                            <w:jc w:val="center"/>
                            <w:rPr>
                              <w:rFonts w:ascii="Lucida Sans Unicode" w:hAnsi="Lucida Sans Unicode" w:cs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>Varec, Inc. • 5834 Peachtree Corners East • Norcross (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Lucida Sans Unicode" w:hAnsi="Lucida Sans Unicode" w:cs="Lucida Sans Unicode"/>
                                  <w:sz w:val="14"/>
                                </w:rPr>
                                <w:t>Atlanta</w:t>
                              </w:r>
                            </w:smartTag>
                          </w:smartTag>
                          <w:r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>), Georgia 30092</w:t>
                          </w:r>
                        </w:p>
                        <w:p w:rsidR="00B76E6D" w:rsidRDefault="00B76E6D">
                          <w:pPr>
                            <w:pStyle w:val="Footer"/>
                            <w:tabs>
                              <w:tab w:val="clear" w:pos="4320"/>
                            </w:tabs>
                            <w:spacing w:line="160" w:lineRule="exact"/>
                            <w:jc w:val="center"/>
                            <w:rPr>
                              <w:rFonts w:ascii="Lucida Sans Unicode" w:hAnsi="Lucida Sans Unicode" w:cs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 xml:space="preserve">Tel: (770) 416-6629 • Fax: (770) 662-8939 </w:t>
                          </w:r>
                        </w:p>
                        <w:p w:rsidR="00B76E6D" w:rsidRDefault="00B76E6D">
                          <w:pPr>
                            <w:pStyle w:val="Footer"/>
                            <w:tabs>
                              <w:tab w:val="clear" w:pos="4320"/>
                            </w:tabs>
                            <w:spacing w:line="160" w:lineRule="exact"/>
                            <w:jc w:val="center"/>
                            <w:rPr>
                              <w:rFonts w:ascii="Lucida Sans Unicode" w:hAnsi="Lucida Sans Unicode" w:cs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>www.varec.com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.8pt;margin-top:-15.6pt;width:454.8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nl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ocRJy206IEOGt2KAS1MdfpOJeB034GbHmDbeJpMVXcniu8KcbGpCd/TtZSirykpgZ1vbrrPro44&#10;yoDs+k+ihDDkoIUFGirZGkAoBgJ06NLjuTOGSgGb0WIxj+IIowLOZoE/823r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" filled="f" stroked="f">
              <v:textbox inset="0,0,0,0">
                <w:txbxContent>
                  <w:p w:rsidR="00B76E6D" w:rsidRDefault="00B76E6D">
                    <w:pPr>
                      <w:pStyle w:val="Footer"/>
                      <w:tabs>
                        <w:tab w:val="clear" w:pos="4320"/>
                      </w:tabs>
                      <w:spacing w:line="160" w:lineRule="exact"/>
                      <w:jc w:val="center"/>
                      <w:rPr>
                        <w:rFonts w:ascii="Lucida Sans Unicode" w:hAnsi="Lucida Sans Unicode" w:cs="Lucida Sans Unicode"/>
                        <w:sz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</w:rPr>
                      <w:t>Varec, Inc. • 5834 Peachtree Corners East • Norcross (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Lucida Sans Unicode" w:hAnsi="Lucida Sans Unicode" w:cs="Lucida Sans Unicode"/>
                            <w:sz w:val="14"/>
                          </w:rPr>
                          <w:t>Atlanta</w:t>
                        </w:r>
                      </w:smartTag>
                    </w:smartTag>
                    <w:r>
                      <w:rPr>
                        <w:rFonts w:ascii="Lucida Sans Unicode" w:hAnsi="Lucida Sans Unicode" w:cs="Lucida Sans Unicode"/>
                        <w:sz w:val="14"/>
                      </w:rPr>
                      <w:t>), Georgia 30092</w:t>
                    </w:r>
                  </w:p>
                  <w:p w:rsidR="00B76E6D" w:rsidRDefault="00B76E6D">
                    <w:pPr>
                      <w:pStyle w:val="Footer"/>
                      <w:tabs>
                        <w:tab w:val="clear" w:pos="4320"/>
                      </w:tabs>
                      <w:spacing w:line="160" w:lineRule="exact"/>
                      <w:jc w:val="center"/>
                      <w:rPr>
                        <w:rFonts w:ascii="Lucida Sans Unicode" w:hAnsi="Lucida Sans Unicode" w:cs="Lucida Sans Unicode"/>
                        <w:sz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</w:rPr>
                      <w:t xml:space="preserve">Tel: (770) 416-6629 • Fax: (770) 662-8939 </w:t>
                    </w:r>
                  </w:p>
                  <w:p w:rsidR="00B76E6D" w:rsidRDefault="00B76E6D">
                    <w:pPr>
                      <w:pStyle w:val="Footer"/>
                      <w:tabs>
                        <w:tab w:val="clear" w:pos="4320"/>
                      </w:tabs>
                      <w:spacing w:line="160" w:lineRule="exact"/>
                      <w:jc w:val="center"/>
                      <w:rPr>
                        <w:rFonts w:ascii="Lucida Sans Unicode" w:hAnsi="Lucida Sans Unicode" w:cs="Lucida Sans Unicode"/>
                        <w:sz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</w:rPr>
                      <w:t>www.varec.com</w:t>
                    </w:r>
                  </w:p>
                </w:txbxContent>
              </v:textbox>
            </v:shape>
          </w:pict>
        </mc:Fallback>
      </mc:AlternateContent>
    </w: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33627E">
      <w:rPr>
        <w:rFonts w:cs="Arial"/>
        <w:i/>
        <w:color w:val="000000"/>
        <w:sz w:val="16"/>
      </w:rPr>
      <w:t xml:space="preserve">The information in this document is proprietary to Leidos. </w:t>
    </w:r>
  </w:p>
  <w:p w:rsidR="00B76E6D" w:rsidRDefault="0033627E" w:rsidP="0033627E">
    <w:pPr>
      <w:pStyle w:val="Footer"/>
      <w:jc w:val="center"/>
    </w:pPr>
    <w:r w:rsidRPr="0033627E">
      <w:rPr>
        <w:rFonts w:cs="Arial"/>
        <w:i/>
        <w:color w:val="000000"/>
        <w:sz w:val="16"/>
      </w:rPr>
      <w:t>It may not be used, reproduced, disclosed, or exported without the written approval of Leidos.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43" w:rsidRDefault="00120443">
      <w:r>
        <w:separator/>
      </w:r>
    </w:p>
  </w:footnote>
  <w:footnote w:type="continuationSeparator" w:id="0">
    <w:p w:rsidR="00120443" w:rsidRDefault="0012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7E" w:rsidRPr="0033627E" w:rsidRDefault="0033627E" w:rsidP="0033627E">
    <w:pPr>
      <w:pStyle w:val="Header"/>
      <w:jc w:val="center"/>
    </w:pPr>
    <w:fldSimple w:instr=" DOCPROPERTY bjHeaderEvenPageDocProperty \* MERGEFORMAT " w:fldLock="1">
      <w:r w:rsidRPr="0033627E">
        <w:rPr>
          <w:rFonts w:cs="Arial"/>
          <w:i/>
          <w:color w:val="000000"/>
          <w:sz w:val="18"/>
        </w:rPr>
        <w:t>Leidos Proprietary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D" w:rsidRDefault="0033627E" w:rsidP="0033627E">
    <w:pPr>
      <w:pStyle w:val="Header"/>
      <w:tabs>
        <w:tab w:val="clear" w:pos="4320"/>
        <w:tab w:val="clear" w:pos="8640"/>
      </w:tabs>
      <w:jc w:val="center"/>
    </w:pPr>
    <w:fldSimple w:instr=" DOCPROPERTY bjHeaderBothDocProperty \* MERGEFORMAT " w:fldLock="1">
      <w:r w:rsidRPr="0033627E">
        <w:rPr>
          <w:rFonts w:cs="Arial"/>
          <w:i/>
          <w:color w:val="000000"/>
          <w:sz w:val="18"/>
        </w:rPr>
        <w:t>Leidos Proprietary</w:t>
      </w:r>
    </w:fldSimple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5153660</wp:posOffset>
          </wp:positionH>
          <wp:positionV relativeFrom="margin">
            <wp:posOffset>-1028700</wp:posOffset>
          </wp:positionV>
          <wp:extent cx="1014730" cy="857250"/>
          <wp:effectExtent l="0" t="0" r="0" b="0"/>
          <wp:wrapSquare wrapText="bothSides"/>
          <wp:docPr id="38" name="Picture 1" descr="Varec-leidosC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ec-leidosC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72390</wp:posOffset>
              </wp:positionV>
              <wp:extent cx="4589780" cy="61341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654" w:rsidRDefault="00260654" w:rsidP="00260654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instrText xml:space="preserve"> TITLE  \* MERGEFORMAT </w:instrText>
                          </w: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33627E"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t>2500 ATG Tank Inspection Checklist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fldChar w:fldCharType="end"/>
                          </w:r>
                        </w:p>
                        <w:p w:rsidR="00B76E6D" w:rsidRDefault="00564984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>FRM185</w:t>
                          </w:r>
                          <w:r w:rsidR="00297BDE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>GVAE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>0210</w:t>
                          </w:r>
                          <w:r w:rsidR="005D6C48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 xml:space="preserve">     </w: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 xml:space="preserve">Page </w: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fldChar w:fldCharType="begin"/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instrText xml:space="preserve"> PAGE </w:instrTex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fldChar w:fldCharType="separate"/>
                          </w:r>
                          <w:r w:rsidR="0033627E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</w:rPr>
                            <w:t>1</w: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fldChar w:fldCharType="end"/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t xml:space="preserve"> of </w: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fldChar w:fldCharType="begin"/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instrText xml:space="preserve"> NUMPAGES </w:instrTex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fldChar w:fldCharType="separate"/>
                          </w:r>
                          <w:r w:rsidR="0033627E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</w:rPr>
                            <w:t>1</w:t>
                          </w:r>
                          <w:r w:rsidR="00B76E6D">
                            <w:rPr>
                              <w:rFonts w:ascii="Lucida Sans Unicode" w:hAnsi="Lucida Sans Unicode" w:cs="Lucida Sans Unicode"/>
                              <w:sz w:val="14"/>
                            </w:rPr>
                            <w:fldChar w:fldCharType="end"/>
                          </w:r>
                        </w:p>
                        <w:p w:rsidR="00B76E6D" w:rsidRDefault="00B76E6D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2pt;margin-top:5.7pt;width:361.4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kM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xJZn6HUKXvc9+JkD7EObXaq6v5Pld42EXDVUbNmNUnJoGK2AXmhv+s+u&#10;jjjagmyGT7KCOHRnpAM61KqztYNqIECHNj2eWmO5lLBJZnGyiOGohLN5eEl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" filled="f" stroked="f">
              <v:textbox inset="0,0,0,0">
                <w:txbxContent>
                  <w:p w:rsidR="00260654" w:rsidRDefault="00260654" w:rsidP="00260654">
                    <w:pPr>
                      <w:jc w:val="left"/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instrText xml:space="preserve"> TITLE  \* MERGEFORMAT </w:instrText>
                    </w: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fldChar w:fldCharType="separate"/>
                    </w:r>
                    <w:r w:rsidR="0033627E"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t>2500 ATG Tank Inspection Checklist</w:t>
                    </w: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fldChar w:fldCharType="end"/>
                    </w:r>
                  </w:p>
                  <w:p w:rsidR="00B76E6D" w:rsidRDefault="00564984">
                    <w:pPr>
                      <w:jc w:val="left"/>
                      <w:rPr>
                        <w:rFonts w:ascii="Lucida Sans Unicode" w:hAnsi="Lucida Sans Unicode" w:cs="Lucida Sans Unicode"/>
                        <w:sz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</w:rPr>
                      <w:t>FRM185</w:t>
                    </w:r>
                    <w:r w:rsidR="00297BDE">
                      <w:rPr>
                        <w:rFonts w:ascii="Lucida Sans Unicode" w:hAnsi="Lucida Sans Unicode" w:cs="Lucida Sans Unicode"/>
                        <w:sz w:val="14"/>
                      </w:rPr>
                      <w:t>GVAE</w:t>
                    </w:r>
                    <w:r>
                      <w:rPr>
                        <w:rFonts w:ascii="Lucida Sans Unicode" w:hAnsi="Lucida Sans Unicode" w:cs="Lucida Sans Unicode"/>
                        <w:sz w:val="14"/>
                      </w:rPr>
                      <w:t>0210</w:t>
                    </w:r>
                    <w:r w:rsidR="005D6C48">
                      <w:rPr>
                        <w:rFonts w:ascii="Lucida Sans Unicode" w:hAnsi="Lucida Sans Unicode" w:cs="Lucida Sans Unicode"/>
                        <w:sz w:val="14"/>
                      </w:rPr>
                      <w:t xml:space="preserve">     </w: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t xml:space="preserve">Page </w: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fldChar w:fldCharType="begin"/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instrText xml:space="preserve"> PAGE </w:instrTex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fldChar w:fldCharType="separate"/>
                    </w:r>
                    <w:r w:rsidR="0033627E">
                      <w:rPr>
                        <w:rFonts w:ascii="Lucida Sans Unicode" w:hAnsi="Lucida Sans Unicode" w:cs="Lucida Sans Unicode"/>
                        <w:noProof/>
                        <w:sz w:val="14"/>
                      </w:rPr>
                      <w:t>1</w: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fldChar w:fldCharType="end"/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t xml:space="preserve"> of </w: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fldChar w:fldCharType="begin"/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instrText xml:space="preserve"> NUMPAGES </w:instrTex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fldChar w:fldCharType="separate"/>
                    </w:r>
                    <w:r w:rsidR="0033627E">
                      <w:rPr>
                        <w:rFonts w:ascii="Lucida Sans Unicode" w:hAnsi="Lucida Sans Unicode" w:cs="Lucida Sans Unicode"/>
                        <w:noProof/>
                        <w:sz w:val="14"/>
                      </w:rPr>
                      <w:t>1</w:t>
                    </w:r>
                    <w:r w:rsidR="00B76E6D">
                      <w:rPr>
                        <w:rFonts w:ascii="Lucida Sans Unicode" w:hAnsi="Lucida Sans Unicode" w:cs="Lucida Sans Unicode"/>
                        <w:sz w:val="14"/>
                      </w:rPr>
                      <w:fldChar w:fldCharType="end"/>
                    </w:r>
                  </w:p>
                  <w:p w:rsidR="00B76E6D" w:rsidRDefault="00B76E6D">
                    <w:pPr>
                      <w:jc w:val="left"/>
                      <w:rPr>
                        <w:rFonts w:ascii="Lucida Sans Unicode" w:hAnsi="Lucida Sans Unicode" w:cs="Lucida Sans Unicod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6D" w:rsidRDefault="0033627E" w:rsidP="0033627E">
    <w:pPr>
      <w:pStyle w:val="Header"/>
      <w:tabs>
        <w:tab w:val="clear" w:pos="4320"/>
        <w:tab w:val="clear" w:pos="8640"/>
      </w:tabs>
      <w:jc w:val="center"/>
    </w:pPr>
    <w:fldSimple w:instr=" DOCPROPERTY bjHeaderFirstPageDocProperty \* MERGEFORMAT " w:fldLock="1">
      <w:r w:rsidRPr="0033627E">
        <w:rPr>
          <w:rFonts w:cs="Arial"/>
          <w:i/>
          <w:color w:val="000000"/>
          <w:sz w:val="18"/>
        </w:rPr>
        <w:t>Leidos Proprietary</w:t>
      </w:r>
    </w:fldSimple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-13335</wp:posOffset>
          </wp:positionV>
          <wp:extent cx="871855" cy="675005"/>
          <wp:effectExtent l="0" t="0" r="0" b="0"/>
          <wp:wrapSquare wrapText="bothSides"/>
          <wp:docPr id="5" name="Picture 5" descr="Va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3F4"/>
    <w:multiLevelType w:val="multilevel"/>
    <w:tmpl w:val="A56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7C1D"/>
    <w:multiLevelType w:val="hybridMultilevel"/>
    <w:tmpl w:val="557E2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15532"/>
    <w:multiLevelType w:val="hybridMultilevel"/>
    <w:tmpl w:val="70362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827"/>
    <w:multiLevelType w:val="hybridMultilevel"/>
    <w:tmpl w:val="2E9C8CB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CD7629"/>
    <w:multiLevelType w:val="hybridMultilevel"/>
    <w:tmpl w:val="887EC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53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A44692"/>
    <w:multiLevelType w:val="hybridMultilevel"/>
    <w:tmpl w:val="2A184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52E11"/>
    <w:multiLevelType w:val="hybridMultilevel"/>
    <w:tmpl w:val="6D7EEA94"/>
    <w:lvl w:ilvl="0" w:tplc="5218E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fe370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7E"/>
    <w:rsid w:val="000138B9"/>
    <w:rsid w:val="00053AF3"/>
    <w:rsid w:val="000C329F"/>
    <w:rsid w:val="000F0451"/>
    <w:rsid w:val="001138BD"/>
    <w:rsid w:val="00120443"/>
    <w:rsid w:val="00140735"/>
    <w:rsid w:val="00161F4C"/>
    <w:rsid w:val="00162114"/>
    <w:rsid w:val="00167DEA"/>
    <w:rsid w:val="001B7745"/>
    <w:rsid w:val="001C5F12"/>
    <w:rsid w:val="001D0B3E"/>
    <w:rsid w:val="001E76DF"/>
    <w:rsid w:val="001F2C23"/>
    <w:rsid w:val="00216AF6"/>
    <w:rsid w:val="00217402"/>
    <w:rsid w:val="00242E40"/>
    <w:rsid w:val="00260654"/>
    <w:rsid w:val="002606CB"/>
    <w:rsid w:val="00297BDE"/>
    <w:rsid w:val="002B1612"/>
    <w:rsid w:val="002C2FEC"/>
    <w:rsid w:val="002D3253"/>
    <w:rsid w:val="002E4EDD"/>
    <w:rsid w:val="0033627E"/>
    <w:rsid w:val="0035180C"/>
    <w:rsid w:val="003578B9"/>
    <w:rsid w:val="00386A95"/>
    <w:rsid w:val="003A6031"/>
    <w:rsid w:val="003C391D"/>
    <w:rsid w:val="003C524F"/>
    <w:rsid w:val="004B7685"/>
    <w:rsid w:val="004C0910"/>
    <w:rsid w:val="004C5FB6"/>
    <w:rsid w:val="004D3930"/>
    <w:rsid w:val="004E1F5A"/>
    <w:rsid w:val="00522B66"/>
    <w:rsid w:val="00543468"/>
    <w:rsid w:val="00564984"/>
    <w:rsid w:val="00586A34"/>
    <w:rsid w:val="00593E0B"/>
    <w:rsid w:val="005C125E"/>
    <w:rsid w:val="005D6C48"/>
    <w:rsid w:val="00612F91"/>
    <w:rsid w:val="006234B5"/>
    <w:rsid w:val="00657AC0"/>
    <w:rsid w:val="006740AF"/>
    <w:rsid w:val="00691926"/>
    <w:rsid w:val="00693945"/>
    <w:rsid w:val="006F488B"/>
    <w:rsid w:val="0072536F"/>
    <w:rsid w:val="007268FA"/>
    <w:rsid w:val="00726B4C"/>
    <w:rsid w:val="00730708"/>
    <w:rsid w:val="00740440"/>
    <w:rsid w:val="00752C0E"/>
    <w:rsid w:val="00763590"/>
    <w:rsid w:val="00764348"/>
    <w:rsid w:val="007C1DDF"/>
    <w:rsid w:val="007C2A70"/>
    <w:rsid w:val="007C6B15"/>
    <w:rsid w:val="00814F5B"/>
    <w:rsid w:val="00827130"/>
    <w:rsid w:val="00835216"/>
    <w:rsid w:val="0083551E"/>
    <w:rsid w:val="00846070"/>
    <w:rsid w:val="008A4553"/>
    <w:rsid w:val="008D0ED0"/>
    <w:rsid w:val="008E6042"/>
    <w:rsid w:val="009A536C"/>
    <w:rsid w:val="009B1588"/>
    <w:rsid w:val="009D30DE"/>
    <w:rsid w:val="009F4982"/>
    <w:rsid w:val="00A12643"/>
    <w:rsid w:val="00A2119F"/>
    <w:rsid w:val="00A237EE"/>
    <w:rsid w:val="00A55E78"/>
    <w:rsid w:val="00AE2387"/>
    <w:rsid w:val="00B13779"/>
    <w:rsid w:val="00B5280A"/>
    <w:rsid w:val="00B52F34"/>
    <w:rsid w:val="00B76E6D"/>
    <w:rsid w:val="00BA666D"/>
    <w:rsid w:val="00BC3615"/>
    <w:rsid w:val="00BD47CE"/>
    <w:rsid w:val="00BD6690"/>
    <w:rsid w:val="00BE5A4B"/>
    <w:rsid w:val="00BE6502"/>
    <w:rsid w:val="00C03437"/>
    <w:rsid w:val="00C07D8B"/>
    <w:rsid w:val="00C5261D"/>
    <w:rsid w:val="00C94B99"/>
    <w:rsid w:val="00C97390"/>
    <w:rsid w:val="00CA45A9"/>
    <w:rsid w:val="00D9522C"/>
    <w:rsid w:val="00DB36EF"/>
    <w:rsid w:val="00DD5B48"/>
    <w:rsid w:val="00E12007"/>
    <w:rsid w:val="00E16BBB"/>
    <w:rsid w:val="00E233B0"/>
    <w:rsid w:val="00E74026"/>
    <w:rsid w:val="00E85F90"/>
    <w:rsid w:val="00EF018B"/>
    <w:rsid w:val="00F013C7"/>
    <w:rsid w:val="00F15556"/>
    <w:rsid w:val="00F17F96"/>
    <w:rsid w:val="00F56C5D"/>
    <w:rsid w:val="00F61322"/>
    <w:rsid w:val="00FC081C"/>
    <w:rsid w:val="00FC3171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>
      <o:colormru v:ext="edit" colors="#fe370f"/>
    </o:shapedefaults>
    <o:shapelayout v:ext="edit">
      <o:idmap v:ext="edit" data="1"/>
    </o:shapelayout>
  </w:shapeDefaults>
  <w:decimalSymbol w:val="."/>
  <w:listSeparator w:val=","/>
  <w14:docId w14:val="03AF105F"/>
  <w15:chartTrackingRefBased/>
  <w15:docId w15:val="{ED62E144-A7E2-44EE-857F-8248133B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36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left"/>
      <w:outlineLvl w:val="7"/>
    </w:pPr>
    <w:rPr>
      <w:rFonts w:cs="Arial"/>
      <w:b/>
      <w:bCs/>
      <w:spacing w:val="0"/>
      <w:szCs w:val="22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left"/>
      <w:outlineLvl w:val="8"/>
    </w:pPr>
    <w:rPr>
      <w:rFonts w:cs="Arial"/>
      <w:b/>
      <w:bCs/>
      <w:spacing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bsatz">
    <w:name w:val="Absatz"/>
    <w:basedOn w:val="Normal"/>
    <w:pPr>
      <w:spacing w:before="480"/>
      <w:jc w:val="left"/>
    </w:pPr>
    <w:rPr>
      <w:b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7110"/>
      </w:tabs>
      <w:spacing w:line="290" w:lineRule="exact"/>
    </w:pPr>
    <w:rPr>
      <w:rFonts w:cs="Arial"/>
      <w:spacing w:val="0"/>
      <w:sz w:val="22"/>
      <w:szCs w:val="22"/>
    </w:rPr>
  </w:style>
  <w:style w:type="paragraph" w:styleId="BalloonText">
    <w:name w:val="Balloon Text"/>
    <w:basedOn w:val="Normal"/>
    <w:semiHidden/>
    <w:rsid w:val="008D0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i1\Downloads\FRM185_2500ATG_TankInspection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1DC611145E346A09DDE44CA878003" ma:contentTypeVersion="9" ma:contentTypeDescription="Create a new document." ma:contentTypeScope="" ma:versionID="23e0186e49b2d57261e68e411bff6a38">
  <xsd:schema xmlns:xsd="http://www.w3.org/2001/XMLSchema" xmlns:p="http://schemas.microsoft.com/office/2006/metadata/properties" xmlns:ns2="808b6cab-e923-481a-b4a4-1f3d77dd65c8" targetNamespace="http://schemas.microsoft.com/office/2006/metadata/properties" ma:root="true" ma:fieldsID="4f31dc7a38b6a9a658512887c1f1c354" ns2:_="">
    <xsd:import namespace="808b6cab-e923-481a-b4a4-1f3d77dd65c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Code" minOccurs="0"/>
                <xsd:element ref="ns2:Department" minOccurs="0"/>
                <xsd:element ref="ns2:Interest_x0020_Groups" minOccurs="0"/>
                <xsd:element ref="ns2:Document_x0020_Application" minOccurs="0"/>
                <xsd:element ref="ns2:Produ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8b6cab-e923-481a-b4a4-1f3d77dd65c8" elementFormDefault="qualified">
    <xsd:import namespace="http://schemas.microsoft.com/office/2006/documentManagement/types"/>
    <xsd:element name="Document_x0020_Type" ma:index="2" nillable="true" ma:displayName="Document Type" ma:default="Unselected" ma:description="Select the document type from this list." ma:format="Dropdown" ma:internalName="Document_x0020_Type">
      <xsd:simpleType>
        <xsd:restriction base="dms:Choice">
          <xsd:enumeration value="Unselected"/>
          <xsd:enumeration value="PRO = Promotional"/>
          <xsd:enumeration value="TEC = Technical"/>
          <xsd:enumeration value="APM = Marketing application notes"/>
          <xsd:enumeration value="APT = Technical application notes"/>
          <xsd:enumeration value="USM = User Manuals"/>
          <xsd:enumeration value="ADM = Administrator Manuals"/>
          <xsd:enumeration value="IOM = Installation and Operation Manuals"/>
          <xsd:enumeration value="SRM = Service Manuals"/>
          <xsd:enumeration value="KBA = Knowledge Base Articles"/>
          <xsd:enumeration value="TRN = Training Materials"/>
          <xsd:enumeration value="INT = Internal Documents"/>
          <xsd:enumeration value="FRM = Forms"/>
          <xsd:enumeration value="TPL = Templates"/>
          <xsd:enumeration value="STC = Software Test Case"/>
          <xsd:enumeration value="SOP = Standard Operating Procedures"/>
          <xsd:enumeration value="SVV = Software Verification and Validation Plan"/>
          <xsd:enumeration value="SRD = Software Requirements Description"/>
          <xsd:enumeration value="SDD = Software Design Description"/>
          <xsd:enumeration value="SDP = Software Design Management Plan"/>
          <xsd:enumeration value="SCD = Software Concept Description"/>
          <xsd:enumeration value="SAD = Software Analysis Description"/>
          <xsd:enumeration value="CNT = Contracts"/>
          <xsd:enumeration value="PPT = Sales Presentation"/>
        </xsd:restriction>
      </xsd:simpleType>
    </xsd:element>
    <xsd:element name="Document_x0020_Code" ma:index="3" nillable="true" ma:displayName="Document Code" ma:default="" ma:description="Enter the full document code here (e.g. APM001GVAE0407)" ma:internalName="Document_x0020_Code">
      <xsd:simpleType>
        <xsd:restriction base="dms:Text">
          <xsd:maxLength value="25"/>
        </xsd:restriction>
      </xsd:simpleType>
    </xsd:element>
    <xsd:element name="Department" ma:index="4" nillable="true" ma:displayName="Department" ma:default="Uncategorized" ma:description="Select a department of ownership (this selection does not assign the document to a &quot;view&quot;." ma:format="Dropdown" ma:internalName="Department">
      <xsd:simpleType>
        <xsd:restriction base="dms:Choice">
          <xsd:enumeration value="Uncategorized"/>
          <xsd:enumeration value="Accounting"/>
          <xsd:enumeration value="Contracts"/>
          <xsd:enumeration value="Customer Service"/>
          <xsd:enumeration value="Deployment"/>
          <xsd:enumeration value="Environmental"/>
          <xsd:enumeration value="Ethics"/>
          <xsd:enumeration value="General"/>
          <xsd:enumeration value="Health &amp; Safety"/>
          <xsd:enumeration value="ISO"/>
          <xsd:enumeration value="Marketing"/>
          <xsd:enumeration value="Operations"/>
          <xsd:enumeration value="Production"/>
          <xsd:enumeration value="Purchasing"/>
          <xsd:enumeration value="Research &amp; Development"/>
          <xsd:enumeration value="Sales"/>
          <xsd:enumeration value="Service"/>
          <xsd:enumeration value="Systems Integration"/>
          <xsd:enumeration value="Training"/>
          <xsd:enumeration value="TSC/HelpDesk Support"/>
          <xsd:enumeration value="Workplace Policy"/>
          <xsd:enumeration value="Configuration Management"/>
          <xsd:enumeration value="Customer Satisfaction"/>
        </xsd:restriction>
      </xsd:simpleType>
    </xsd:element>
    <xsd:element name="Interest_x0020_Groups" ma:index="5" nillable="true" ma:displayName="Interest Groups" ma:default="None" ma:description="Select one or more interest groups. Once selected the document will appear in a departement (interest group) &quot;View&quot;. We generally do not assign product documentation to department &quot;Views&quot;." ma:internalName="Interest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ccounting"/>
                    <xsd:enumeration value="Contracts"/>
                    <xsd:enumeration value="Customer Service"/>
                    <xsd:enumeration value="Deployment"/>
                    <xsd:enumeration value="Environmental"/>
                    <xsd:enumeration value="Ethics"/>
                    <xsd:enumeration value="Health &amp; Safety"/>
                    <xsd:enumeration value="ISO"/>
                    <xsd:enumeration value="Marketing"/>
                    <xsd:enumeration value="Operations"/>
                    <xsd:enumeration value="Production"/>
                    <xsd:enumeration value="Purchasing"/>
                    <xsd:enumeration value="Research &amp; Development"/>
                    <xsd:enumeration value="Sales"/>
                    <xsd:enumeration value="Service"/>
                    <xsd:enumeration value="Systems Integration"/>
                    <xsd:enumeration value="Training"/>
                    <xsd:enumeration value="TSC/HelpDesk Support"/>
                    <xsd:enumeration value="Workplace Policy"/>
                  </xsd:restriction>
                </xsd:simpleType>
              </xsd:element>
            </xsd:sequence>
          </xsd:extension>
        </xsd:complexContent>
      </xsd:complexType>
    </xsd:element>
    <xsd:element name="Document_x0020_Application" ma:index="6" nillable="true" ma:displayName="Application" ma:default="Uncatagorized" ma:description="Select an application/use for this document. This selection places the document in a &quot;group&quot; within a department or product &quot;view&quot;." ma:format="Dropdown" ma:internalName="Document_x0020_Application">
      <xsd:simpleType>
        <xsd:restriction base="dms:Choice">
          <xsd:enumeration value="Uncatagorized"/>
          <xsd:enumeration value="Sales Brochures"/>
          <xsd:enumeration value="Certificates"/>
          <xsd:enumeration value="Checklist/Worksheets"/>
          <xsd:enumeration value="Forms - Order"/>
          <xsd:enumeration value="Forms - Report"/>
          <xsd:enumeration value="Forms - Request"/>
          <xsd:enumeration value="Guidelines/Information"/>
          <xsd:enumeration value="Manuals"/>
          <xsd:enumeration value="Miscellaneous"/>
          <xsd:enumeration value="Packaging"/>
          <xsd:enumeration value="Training Presentations"/>
          <xsd:enumeration value="Customer Presentations"/>
          <xsd:enumeration value="Price Lists"/>
          <xsd:enumeration value="Policy/Procedures"/>
          <xsd:enumeration value="Product Information"/>
          <xsd:enumeration value="Promotion"/>
          <xsd:enumeration value="RGA-RMA"/>
          <xsd:enumeration value="Shipping"/>
          <xsd:enumeration value="Software"/>
          <xsd:enumeration value="Stationary"/>
          <xsd:enumeration value="Templates"/>
          <xsd:enumeration value="xDiscontinuedx"/>
          <xsd:enumeration value="Review"/>
          <xsd:enumeration value="Draft"/>
        </xsd:restriction>
      </xsd:simpleType>
    </xsd:element>
    <xsd:element name="Products" ma:index="7" nillable="true" ma:displayName="Products" ma:default="Uncategorized" ma:description="Select a product/s that this document relates to. Once selected the document will appear in a Product's &quot;view&quot;.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categorized"/>
                    <xsd:enumeration value="268"/>
                    <xsd:enumeration value="1000"/>
                    <xsd:enumeration value="1200"/>
                    <xsd:enumeration value="1900"/>
                    <xsd:enumeration value="2500"/>
                    <xsd:enumeration value="2520"/>
                    <xsd:enumeration value="2557"/>
                    <xsd:enumeration value="2900"/>
                    <xsd:enumeration value="4000"/>
                    <xsd:enumeration value="4040"/>
                    <xsd:enumeration value="4050"/>
                    <xsd:enumeration value="4110"/>
                    <xsd:enumeration value="4120"/>
                    <xsd:enumeration value="4200"/>
                    <xsd:enumeration value="4400"/>
                    <xsd:enumeration value="4532"/>
                    <xsd:enumeration value="4535"/>
                    <xsd:enumeration value="4538"/>
                    <xsd:enumeration value="4539"/>
                    <xsd:enumeration value="4560"/>
                    <xsd:enumeration value="4590"/>
                    <xsd:enumeration value="5000"/>
                    <xsd:enumeration value="6000"/>
                    <xsd:enumeration value="6700"/>
                    <xsd:enumeration value="7200"/>
                    <xsd:enumeration value="7500"/>
                    <xsd:enumeration value="7640"/>
                    <xsd:enumeration value="7650"/>
                    <xsd:enumeration value="8130"/>
                    <xsd:enumeration value="8200"/>
                    <xsd:enumeration value="8220"/>
                    <xsd:enumeration value="8230"/>
                    <xsd:enumeration value="8300"/>
                    <xsd:enumeration value="8410"/>
                    <xsd:enumeration value="8420"/>
                    <xsd:enumeration value="8500"/>
                    <xsd:enumeration value="8610"/>
                    <xsd:enumeration value="8620"/>
                    <xsd:enumeration value="8650"/>
                    <xsd:enumeration value="9740"/>
                    <xsd:enumeration value="9909"/>
                    <xsd:enumeration value="9000 FuelsManager v4.x"/>
                    <xsd:enumeration value="9500 FuelsManager Oil &amp; Gas v7.x"/>
                    <xsd:enumeration value="9500 FuelsManager Oil &amp; Gas v6.x"/>
                    <xsd:enumeration value="9600 FuelsManager Aviation"/>
                    <xsd:enumeration value="9700 FuelsManager Defense"/>
                    <xsd:enumeration value="Historic/Discontinued"/>
                    <xsd:enumeration value="Service"/>
                    <xsd:enumeration value="Compan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dhODkzZTBmLTc5Y2UtNDUwOS04OGVhLTlkZmUwNThjNjY5MCIgdmFsdWU9IiIgeG1sbnM9Imh0dHA6Ly93d3cuYm9sZG9uamFtZXMuY29tLzIwMDgvMDEvc2llL2ludGVybmFsL2xhYmVsIiAvPjwvc2lzbD48VXNlck5hbWU+TEVJRE9TLUNPUlBcbGVlamkxPC9Vc2VyTmFtZT48RGF0ZVRpbWU+Ni8yNC8yMDE5IDI6MDM6MjggUE08L0RhdGVUaW1lPjxMYWJlbFN0cmluZz5MZWlkb3MgUHJvcHJpZXRhcnk8L0xhYmVsU3RyaW5nPjwvaXRlbT48L2xhYmVsSGlzdG9yeT4=</Value>
</WrappedLabelHistory>
</file>

<file path=customXml/item4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a893e0f-79ce-4509-88ea-9dfe058c6690" value=""/>
</sisl>
</file>

<file path=customXml/itemProps1.xml><?xml version="1.0" encoding="utf-8"?>
<ds:datastoreItem xmlns:ds="http://schemas.openxmlformats.org/officeDocument/2006/customXml" ds:itemID="{CA11417E-7D1C-4795-89A3-7039DEC2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6cab-e923-481a-b4a4-1f3d77dd65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07D5D5-7FD6-4F4D-A09D-4E2F1E90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4A7-A12D-451C-9B67-0988F17A9FE9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2AD2F6BB-DA94-4C20-AE38-5FFD65BAEA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FRM185_2500ATG_TankInspectionChecklist.dot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2500 ATG Tank Inspection Checklist</vt:lpstr>
    </vt:vector>
  </TitlesOfParts>
  <Company>Varec, Inc.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2500 ATG Tank Inspection Checklist</dc:title>
  <dc:subject/>
  <dc:creator>Lee, Joy I.</dc:creator>
  <cp:keywords>Company Documentation</cp:keywords>
  <cp:lastModifiedBy>Lee, Joy I. [US-US]</cp:lastModifiedBy>
  <cp:revision>1</cp:revision>
  <cp:lastPrinted>2009-08-20T20:03:00Z</cp:lastPrinted>
  <dcterms:created xsi:type="dcterms:W3CDTF">2019-06-24T14:02:00Z</dcterms:created>
  <dcterms:modified xsi:type="dcterms:W3CDTF">2019-06-24T14:03:00Z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Document Code">
    <vt:lpwstr>FRM185GVAE0210</vt:lpwstr>
  </property>
  <property fmtid="{D5CDD505-2E9C-101B-9397-08002B2CF9AE}" pid="6" name="Interest Groups">
    <vt:lpwstr>;#Contracts;#Sales;#</vt:lpwstr>
  </property>
  <property fmtid="{D5CDD505-2E9C-101B-9397-08002B2CF9AE}" pid="7" name="Department">
    <vt:lpwstr>Sales</vt:lpwstr>
  </property>
  <property fmtid="{D5CDD505-2E9C-101B-9397-08002B2CF9AE}" pid="8" name="Document Application">
    <vt:lpwstr>Checklist/Worksheets</vt:lpwstr>
  </property>
  <property fmtid="{D5CDD505-2E9C-101B-9397-08002B2CF9AE}" pid="9" name="ContentType">
    <vt:lpwstr>Document</vt:lpwstr>
  </property>
  <property fmtid="{D5CDD505-2E9C-101B-9397-08002B2CF9AE}" pid="10" name="Document Type">
    <vt:lpwstr>FRM = Forms</vt:lpwstr>
  </property>
  <property fmtid="{D5CDD505-2E9C-101B-9397-08002B2CF9AE}" pid="11" name="Products">
    <vt:lpwstr>Uncategorized</vt:lpwstr>
  </property>
  <property fmtid="{D5CDD505-2E9C-101B-9397-08002B2CF9AE}" pid="12" name="docIndexRef">
    <vt:lpwstr>040cab8c-fdb5-4b8a-8a6a-d71fc266bee5</vt:lpwstr>
  </property>
  <property fmtid="{D5CDD505-2E9C-101B-9397-08002B2CF9AE}" pid="13" name="bjSaver">
    <vt:lpwstr>iO+Jg5yblHQPJ1zscnmwOh4J9bNqFIFr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15" name="bjDocumentLabelXML-0">
    <vt:lpwstr>ames.com/2008/01/sie/internal/label"&gt;&lt;element uid="7a893e0f-79ce-4509-88ea-9dfe058c6690" value="" /&gt;&lt;/sisl&gt;</vt:lpwstr>
  </property>
  <property fmtid="{D5CDD505-2E9C-101B-9397-08002B2CF9AE}" pid="16" name="bjDocumentSecurityLabel">
    <vt:lpwstr>Leidos Proprietary</vt:lpwstr>
  </property>
  <property fmtid="{D5CDD505-2E9C-101B-9397-08002B2CF9AE}" pid="17" name="bjHeaderBothDocProperty">
    <vt:lpwstr>Leidos Proprietary</vt:lpwstr>
  </property>
  <property fmtid="{D5CDD505-2E9C-101B-9397-08002B2CF9AE}" pid="18" name="bjHeaderFirstPageDocProperty">
    <vt:lpwstr>Leidos Proprietary</vt:lpwstr>
  </property>
  <property fmtid="{D5CDD505-2E9C-101B-9397-08002B2CF9AE}" pid="19" name="bjHeaderEvenPageDocProperty">
    <vt:lpwstr>Leidos Proprietary</vt:lpwstr>
  </property>
  <property fmtid="{D5CDD505-2E9C-101B-9397-08002B2CF9AE}" pid="20" name="bjFooterFirstPageDocProperty">
    <vt:lpwstr>The information in this document is proprietary to Leidos. _x000d_
It may not be used, reproduced, disclosed, or exported without the written approval of Leidos.</vt:lpwstr>
  </property>
  <property fmtid="{D5CDD505-2E9C-101B-9397-08002B2CF9AE}" pid="21" name="bjLabelHistoryID">
    <vt:lpwstr>{B069E4A7-A12D-451C-9B67-0988F17A9FE9}</vt:lpwstr>
  </property>
</Properties>
</file>